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2"/>
        <w:gridCol w:w="35"/>
        <w:gridCol w:w="1184"/>
        <w:gridCol w:w="1081"/>
        <w:gridCol w:w="44"/>
        <w:gridCol w:w="24"/>
        <w:gridCol w:w="18"/>
        <w:gridCol w:w="197"/>
        <w:gridCol w:w="38"/>
        <w:gridCol w:w="23"/>
        <w:gridCol w:w="222"/>
        <w:gridCol w:w="32"/>
        <w:gridCol w:w="22"/>
        <w:gridCol w:w="26"/>
        <w:gridCol w:w="203"/>
        <w:gridCol w:w="34"/>
        <w:gridCol w:w="20"/>
        <w:gridCol w:w="10"/>
        <w:gridCol w:w="219"/>
        <w:gridCol w:w="28"/>
        <w:gridCol w:w="21"/>
        <w:gridCol w:w="127"/>
        <w:gridCol w:w="129"/>
        <w:gridCol w:w="21"/>
        <w:gridCol w:w="140"/>
        <w:gridCol w:w="117"/>
        <w:gridCol w:w="32"/>
        <w:gridCol w:w="98"/>
        <w:gridCol w:w="42"/>
        <w:gridCol w:w="93"/>
        <w:gridCol w:w="12"/>
        <w:gridCol w:w="32"/>
        <w:gridCol w:w="92"/>
        <w:gridCol w:w="60"/>
        <w:gridCol w:w="92"/>
        <w:gridCol w:w="32"/>
        <w:gridCol w:w="87"/>
        <w:gridCol w:w="79"/>
        <w:gridCol w:w="81"/>
        <w:gridCol w:w="31"/>
        <w:gridCol w:w="187"/>
        <w:gridCol w:w="59"/>
        <w:gridCol w:w="31"/>
        <w:gridCol w:w="28"/>
        <w:gridCol w:w="32"/>
        <w:gridCol w:w="140"/>
        <w:gridCol w:w="46"/>
        <w:gridCol w:w="46"/>
        <w:gridCol w:w="55"/>
        <w:gridCol w:w="140"/>
        <w:gridCol w:w="35"/>
        <w:gridCol w:w="11"/>
        <w:gridCol w:w="17"/>
        <w:gridCol w:w="21"/>
        <w:gridCol w:w="50"/>
        <w:gridCol w:w="54"/>
        <w:gridCol w:w="17"/>
        <w:gridCol w:w="108"/>
        <w:gridCol w:w="38"/>
        <w:gridCol w:w="54"/>
        <w:gridCol w:w="190"/>
        <w:gridCol w:w="81"/>
        <w:gridCol w:w="196"/>
        <w:gridCol w:w="87"/>
        <w:gridCol w:w="78"/>
        <w:gridCol w:w="17"/>
        <w:gridCol w:w="100"/>
        <w:gridCol w:w="25"/>
        <w:gridCol w:w="17"/>
        <w:gridCol w:w="601"/>
        <w:gridCol w:w="106"/>
        <w:gridCol w:w="177"/>
        <w:gridCol w:w="367"/>
        <w:gridCol w:w="20"/>
        <w:gridCol w:w="123"/>
        <w:gridCol w:w="22"/>
        <w:gridCol w:w="44"/>
        <w:gridCol w:w="566"/>
        <w:gridCol w:w="98"/>
        <w:gridCol w:w="567"/>
      </w:tblGrid>
      <w:tr w:rsidR="00AD2668" w:rsidRPr="003D114E" w14:paraId="6C736BA6" w14:textId="77777777" w:rsidTr="005D2E85">
        <w:trPr>
          <w:trHeight w:val="340"/>
        </w:trPr>
        <w:tc>
          <w:tcPr>
            <w:tcW w:w="395" w:type="dxa"/>
            <w:shd w:val="clear" w:color="auto" w:fill="auto"/>
          </w:tcPr>
          <w:p w14:paraId="7D777B24" w14:textId="77777777" w:rsidR="00AD2668" w:rsidRPr="00D3255C" w:rsidRDefault="00AD2668" w:rsidP="00112C6A">
            <w:pPr>
              <w:pStyle w:val="leeg"/>
            </w:pPr>
          </w:p>
        </w:tc>
        <w:tc>
          <w:tcPr>
            <w:tcW w:w="8004" w:type="dxa"/>
            <w:gridSpan w:val="72"/>
            <w:shd w:val="clear" w:color="auto" w:fill="auto"/>
          </w:tcPr>
          <w:p w14:paraId="6BBC21B1" w14:textId="77777777" w:rsidR="00AD2668" w:rsidRPr="002230A4" w:rsidRDefault="00AD2668" w:rsidP="00112C6A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 een subsidie om bestaande omheiningen wolfbestendig te maken</w:t>
            </w:r>
          </w:p>
        </w:tc>
        <w:tc>
          <w:tcPr>
            <w:tcW w:w="1807" w:type="dxa"/>
            <w:gridSpan w:val="8"/>
            <w:shd w:val="clear" w:color="auto" w:fill="auto"/>
          </w:tcPr>
          <w:p w14:paraId="2B6568D5" w14:textId="335863B0" w:rsidR="00AD2668" w:rsidRPr="003D114E" w:rsidRDefault="00AD2668" w:rsidP="00112C6A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</w:t>
            </w:r>
            <w:r w:rsidRPr="003D114E">
              <w:rPr>
                <w:sz w:val="12"/>
                <w:szCs w:val="12"/>
              </w:rPr>
              <w:t>-0</w:t>
            </w:r>
            <w:r>
              <w:rPr>
                <w:sz w:val="12"/>
                <w:szCs w:val="12"/>
              </w:rPr>
              <w:t>0</w:t>
            </w:r>
            <w:r w:rsidRPr="003D114E">
              <w:rPr>
                <w:sz w:val="12"/>
                <w:szCs w:val="12"/>
              </w:rPr>
              <w:t>-</w:t>
            </w:r>
            <w:r w:rsidR="00AC1604">
              <w:rPr>
                <w:sz w:val="12"/>
                <w:szCs w:val="12"/>
              </w:rPr>
              <w:t>220119</w:t>
            </w:r>
          </w:p>
        </w:tc>
      </w:tr>
      <w:tr w:rsidR="00AD2668" w:rsidRPr="003D114E" w14:paraId="7A642298" w14:textId="77777777" w:rsidTr="005D2E85">
        <w:trPr>
          <w:trHeight w:hRule="exact" w:val="397"/>
        </w:trPr>
        <w:tc>
          <w:tcPr>
            <w:tcW w:w="395" w:type="dxa"/>
            <w:shd w:val="clear" w:color="auto" w:fill="auto"/>
          </w:tcPr>
          <w:p w14:paraId="22F5A8F5" w14:textId="77777777" w:rsidR="00AD2668" w:rsidRPr="003D114E" w:rsidRDefault="00AD2668" w:rsidP="00112C6A">
            <w:pPr>
              <w:pStyle w:val="leeg"/>
            </w:pPr>
          </w:p>
        </w:tc>
        <w:tc>
          <w:tcPr>
            <w:tcW w:w="9811" w:type="dxa"/>
            <w:gridSpan w:val="80"/>
            <w:shd w:val="clear" w:color="auto" w:fill="auto"/>
          </w:tcPr>
          <w:p w14:paraId="455F76FA" w14:textId="1B1D0CD3" w:rsidR="00AD2668" w:rsidRPr="007865F5" w:rsidRDefault="00AD2668" w:rsidP="00112C6A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AD2668" w:rsidRPr="003D114E" w14:paraId="58543D33" w14:textId="77777777" w:rsidTr="005D2E85">
        <w:trPr>
          <w:trHeight w:val="673"/>
        </w:trPr>
        <w:tc>
          <w:tcPr>
            <w:tcW w:w="395" w:type="dxa"/>
            <w:vMerge w:val="restart"/>
            <w:shd w:val="clear" w:color="auto" w:fill="auto"/>
          </w:tcPr>
          <w:p w14:paraId="27BE5C3F" w14:textId="77777777" w:rsidR="00AD2668" w:rsidRPr="003D114E" w:rsidRDefault="00AD2668" w:rsidP="00112C6A">
            <w:pPr>
              <w:pStyle w:val="leeg"/>
            </w:pPr>
          </w:p>
        </w:tc>
        <w:tc>
          <w:tcPr>
            <w:tcW w:w="7721" w:type="dxa"/>
            <w:gridSpan w:val="70"/>
            <w:vMerge w:val="restart"/>
            <w:shd w:val="clear" w:color="auto" w:fill="auto"/>
          </w:tcPr>
          <w:p w14:paraId="4CE59C33" w14:textId="77777777" w:rsidR="00AD2668" w:rsidRDefault="00AD2668" w:rsidP="00112C6A">
            <w:pPr>
              <w:spacing w:before="20"/>
              <w:ind w:left="28"/>
              <w:rPr>
                <w:rStyle w:val="Zwaa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CD5D29D" wp14:editId="41FD9C1D">
                  <wp:extent cx="958291" cy="241401"/>
                  <wp:effectExtent l="0" t="0" r="0" b="6350"/>
                  <wp:docPr id="2" name="Afbeelding 2" descr="C:\Users\Spillekr\AppData\Local\Microsoft\Windows\Temporary Internet Files\Content.Outlook\WBA55KF8\Agentschap%20Natuur%20en%20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illekr\AppData\Local\Microsoft\Windows\Temporary Internet Files\Content.Outlook\WBA55KF8\Agentschap%20Natuur%20en%20B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/>
                        </pic:blipFill>
                        <pic:spPr bwMode="auto">
                          <a:xfrm>
                            <a:off x="0" y="0"/>
                            <a:ext cx="974972" cy="24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A63D07" w14:textId="77777777" w:rsidR="00AD2668" w:rsidRDefault="00AD2668" w:rsidP="00112C6A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>Adviezen, Vergunningen, Erkenningen en Subsidies</w:t>
            </w:r>
          </w:p>
          <w:p w14:paraId="477FE99E" w14:textId="08AF1464" w:rsidR="00AD2668" w:rsidRPr="003D114E" w:rsidRDefault="00BB1183" w:rsidP="00112C6A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>Team Natuurfinanciering</w:t>
            </w:r>
          </w:p>
          <w:p w14:paraId="11323575" w14:textId="77777777" w:rsidR="00AD2668" w:rsidRPr="003D114E" w:rsidRDefault="00AD2668" w:rsidP="00112C6A">
            <w:pPr>
              <w:ind w:left="29"/>
            </w:pPr>
            <w:r>
              <w:t>Havenlaan 88 bus 75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14:paraId="39E5370F" w14:textId="7F6F42FC" w:rsidR="00AD2668" w:rsidRPr="004C2A5A" w:rsidRDefault="00AD2668" w:rsidP="00EF1C53">
            <w:pPr>
              <w:ind w:left="29"/>
            </w:pPr>
            <w:r w:rsidRPr="004C2A5A">
              <w:rPr>
                <w:rStyle w:val="Zwaar"/>
              </w:rPr>
              <w:t>T</w:t>
            </w:r>
            <w:r w:rsidRPr="004C2A5A">
              <w:t xml:space="preserve"> 02 553 </w:t>
            </w:r>
            <w:r w:rsidR="00EF1C53" w:rsidRPr="004C2A5A">
              <w:t>56 62</w:t>
            </w:r>
            <w:r w:rsidR="004C2A5A" w:rsidRPr="004C2A5A">
              <w:t xml:space="preserve"> </w:t>
            </w:r>
            <w:r w:rsidR="004C2A5A">
              <w:t>(</w:t>
            </w:r>
            <w:r w:rsidR="006D72D3">
              <w:t xml:space="preserve">bereikbaar van </w:t>
            </w:r>
            <w:r w:rsidR="00AC1604">
              <w:t>9 -</w:t>
            </w:r>
            <w:r w:rsidR="006D72D3">
              <w:t xml:space="preserve"> </w:t>
            </w:r>
            <w:r w:rsidR="004C2A5A">
              <w:t>12</w:t>
            </w:r>
            <w:r w:rsidR="00AC1604">
              <w:t xml:space="preserve"> </w:t>
            </w:r>
            <w:r w:rsidR="006D72D3">
              <w:t>u</w:t>
            </w:r>
            <w:r w:rsidR="00AC1604">
              <w:t>ur</w:t>
            </w:r>
            <w:r w:rsidR="004C2A5A">
              <w:t>)</w:t>
            </w:r>
          </w:p>
          <w:p w14:paraId="46A949BB" w14:textId="1D08B7D5" w:rsidR="00EF1C53" w:rsidRPr="004C2A5A" w:rsidRDefault="00624594" w:rsidP="00EF1C53">
            <w:pPr>
              <w:ind w:left="29"/>
              <w:rPr>
                <w:b/>
                <w:bCs/>
              </w:rPr>
            </w:pPr>
            <w:hyperlink r:id="rId12" w:history="1">
              <w:r w:rsidR="00AC1604" w:rsidRPr="00B62E9A">
                <w:rPr>
                  <w:rStyle w:val="Hyperlink"/>
                </w:rPr>
                <w:t>subsidies.anb@vlaanderen.be</w:t>
              </w:r>
            </w:hyperlink>
            <w:r w:rsidR="00AC1604">
              <w:rPr>
                <w:rStyle w:val="Zwaar"/>
                <w:b w:val="0"/>
                <w:bCs w:val="0"/>
              </w:rPr>
              <w:t xml:space="preserve"> </w:t>
            </w:r>
          </w:p>
        </w:tc>
        <w:tc>
          <w:tcPr>
            <w:tcW w:w="20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77E71E2" w14:textId="77777777" w:rsidR="00AD2668" w:rsidRPr="003D114E" w:rsidRDefault="00AD2668" w:rsidP="00112C6A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78E3DAF7" w14:textId="77777777" w:rsidR="00AD2668" w:rsidRPr="003D114E" w:rsidRDefault="00AD2668" w:rsidP="00112C6A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AD2668" w:rsidRPr="003D114E" w14:paraId="3F191A9D" w14:textId="77777777" w:rsidTr="005D2E85">
        <w:trPr>
          <w:trHeight w:val="397"/>
        </w:trPr>
        <w:tc>
          <w:tcPr>
            <w:tcW w:w="395" w:type="dxa"/>
            <w:vMerge/>
            <w:shd w:val="clear" w:color="auto" w:fill="auto"/>
          </w:tcPr>
          <w:p w14:paraId="32BCB6F4" w14:textId="77777777" w:rsidR="00AD2668" w:rsidRPr="003D114E" w:rsidRDefault="00AD2668" w:rsidP="00112C6A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1" w:type="dxa"/>
            <w:gridSpan w:val="70"/>
            <w:vMerge/>
            <w:tcBorders>
              <w:right w:val="single" w:sz="4" w:space="0" w:color="auto"/>
            </w:tcBorders>
            <w:shd w:val="clear" w:color="auto" w:fill="auto"/>
          </w:tcPr>
          <w:p w14:paraId="0CC377ED" w14:textId="77777777" w:rsidR="00AD2668" w:rsidRPr="003D114E" w:rsidRDefault="00AD2668" w:rsidP="00112C6A">
            <w:pPr>
              <w:ind w:left="29"/>
            </w:pPr>
          </w:p>
        </w:tc>
        <w:tc>
          <w:tcPr>
            <w:tcW w:w="2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64F0" w14:textId="77777777" w:rsidR="00AD2668" w:rsidRPr="007D58A4" w:rsidRDefault="00AD2668" w:rsidP="00112C6A"/>
        </w:tc>
      </w:tr>
      <w:tr w:rsidR="00AD2668" w:rsidRPr="003D114E" w14:paraId="74CC6A1F" w14:textId="77777777" w:rsidTr="005D2E85">
        <w:trPr>
          <w:trHeight w:val="62"/>
        </w:trPr>
        <w:tc>
          <w:tcPr>
            <w:tcW w:w="395" w:type="dxa"/>
            <w:vMerge/>
            <w:shd w:val="clear" w:color="auto" w:fill="auto"/>
          </w:tcPr>
          <w:p w14:paraId="411EC131" w14:textId="77777777" w:rsidR="00AD2668" w:rsidRPr="003D114E" w:rsidRDefault="00AD2668" w:rsidP="00112C6A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1" w:type="dxa"/>
            <w:gridSpan w:val="70"/>
            <w:vMerge/>
            <w:shd w:val="clear" w:color="auto" w:fill="auto"/>
          </w:tcPr>
          <w:p w14:paraId="53E64B91" w14:textId="77777777" w:rsidR="00AD2668" w:rsidRPr="003D114E" w:rsidRDefault="00AD2668" w:rsidP="00112C6A">
            <w:pPr>
              <w:ind w:left="29"/>
            </w:pPr>
          </w:p>
        </w:tc>
        <w:tc>
          <w:tcPr>
            <w:tcW w:w="20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DE08D" w14:textId="77777777" w:rsidR="00AD2668" w:rsidRPr="00CB4711" w:rsidRDefault="00AD2668" w:rsidP="00112C6A">
            <w:pPr>
              <w:pStyle w:val="rechts"/>
              <w:ind w:left="29"/>
            </w:pPr>
            <w:r>
              <w:t>invoerdatum</w:t>
            </w:r>
          </w:p>
        </w:tc>
      </w:tr>
      <w:tr w:rsidR="00AD2668" w:rsidRPr="003D114E" w14:paraId="405D99D2" w14:textId="77777777" w:rsidTr="005D2E85">
        <w:trPr>
          <w:trHeight w:val="397"/>
        </w:trPr>
        <w:tc>
          <w:tcPr>
            <w:tcW w:w="395" w:type="dxa"/>
            <w:vMerge/>
            <w:shd w:val="clear" w:color="auto" w:fill="auto"/>
          </w:tcPr>
          <w:p w14:paraId="61100C7D" w14:textId="77777777" w:rsidR="00AD2668" w:rsidRPr="003D114E" w:rsidRDefault="00AD2668" w:rsidP="00112C6A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1" w:type="dxa"/>
            <w:gridSpan w:val="70"/>
            <w:vMerge/>
            <w:tcBorders>
              <w:right w:val="single" w:sz="4" w:space="0" w:color="auto"/>
            </w:tcBorders>
            <w:shd w:val="clear" w:color="auto" w:fill="auto"/>
          </w:tcPr>
          <w:p w14:paraId="3FBC0089" w14:textId="77777777" w:rsidR="00AD2668" w:rsidRPr="003D114E" w:rsidRDefault="00AD2668" w:rsidP="00112C6A">
            <w:pPr>
              <w:ind w:left="29"/>
            </w:pPr>
          </w:p>
        </w:tc>
        <w:tc>
          <w:tcPr>
            <w:tcW w:w="2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5B8A" w14:textId="77777777" w:rsidR="00AD2668" w:rsidRPr="007D58A4" w:rsidRDefault="00AD2668" w:rsidP="00112C6A"/>
        </w:tc>
      </w:tr>
      <w:tr w:rsidR="00AD2668" w:rsidRPr="003D114E" w14:paraId="20129C6F" w14:textId="77777777" w:rsidTr="005D2E85">
        <w:trPr>
          <w:trHeight w:val="340"/>
        </w:trPr>
        <w:tc>
          <w:tcPr>
            <w:tcW w:w="395" w:type="dxa"/>
            <w:shd w:val="clear" w:color="auto" w:fill="auto"/>
          </w:tcPr>
          <w:p w14:paraId="4E829E2B" w14:textId="77777777" w:rsidR="00AD2668" w:rsidRPr="00EF1C53" w:rsidRDefault="00AD2668" w:rsidP="00112C6A">
            <w:pPr>
              <w:pStyle w:val="leeg"/>
              <w:rPr>
                <w:iCs/>
                <w:lang w:val="en-US"/>
              </w:rPr>
            </w:pPr>
          </w:p>
        </w:tc>
        <w:tc>
          <w:tcPr>
            <w:tcW w:w="9811" w:type="dxa"/>
            <w:gridSpan w:val="80"/>
            <w:shd w:val="clear" w:color="auto" w:fill="auto"/>
          </w:tcPr>
          <w:p w14:paraId="03FAB702" w14:textId="77777777" w:rsidR="00AD2668" w:rsidRPr="002439F5" w:rsidRDefault="00AD2668" w:rsidP="00112C6A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2439F5"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4393BD44" w14:textId="77777777" w:rsidR="00EF1C53" w:rsidRPr="002439F5" w:rsidRDefault="00AD2668" w:rsidP="00112C6A">
            <w:pPr>
              <w:pStyle w:val="Aanwijzing"/>
            </w:pPr>
            <w:r w:rsidRPr="002439F5">
              <w:t>Met dit formulier kunt u als natuurlijke persoon of als privaatrechtelijke rechtspersoon een subsidie aanvragen voor de aankoop van materiaal waarmee u bestaande omheiningen wolfbestendig kunt maken</w:t>
            </w:r>
            <w:r w:rsidR="004D6FC7" w:rsidRPr="002439F5">
              <w:t>,</w:t>
            </w:r>
            <w:r w:rsidR="00A52AC9" w:rsidRPr="002439F5">
              <w:t xml:space="preserve"> en </w:t>
            </w:r>
            <w:r w:rsidR="001847E3" w:rsidRPr="002439F5">
              <w:t xml:space="preserve">kunt u </w:t>
            </w:r>
            <w:r w:rsidR="00A52AC9" w:rsidRPr="002439F5">
              <w:t>een onderhoudssubsidie aanvragen</w:t>
            </w:r>
            <w:r w:rsidRPr="002439F5">
              <w:t xml:space="preserve">. </w:t>
            </w:r>
          </w:p>
          <w:p w14:paraId="00DB829E" w14:textId="77777777" w:rsidR="00EF1C53" w:rsidRPr="002439F5" w:rsidRDefault="00EF1C53" w:rsidP="00112C6A">
            <w:pPr>
              <w:pStyle w:val="Aanwijzing"/>
              <w:rPr>
                <w:b/>
                <w:bCs w:val="0"/>
              </w:rPr>
            </w:pPr>
            <w:r w:rsidRPr="002439F5">
              <w:rPr>
                <w:b/>
                <w:bCs w:val="0"/>
              </w:rPr>
              <w:t>Waar vindt u meer informatie?</w:t>
            </w:r>
          </w:p>
          <w:p w14:paraId="18DB3F53" w14:textId="77777777" w:rsidR="00AD2668" w:rsidRPr="002439F5" w:rsidRDefault="00AD2668" w:rsidP="00112C6A">
            <w:pPr>
              <w:pStyle w:val="Aanwijzing"/>
            </w:pPr>
            <w:r w:rsidRPr="002439F5">
              <w:t xml:space="preserve">De subsidievoorwaarden vindt u in het reglement op </w:t>
            </w:r>
            <w:hyperlink r:id="rId13" w:history="1">
              <w:r w:rsidRPr="002439F5">
                <w:rPr>
                  <w:rStyle w:val="Hyperlink"/>
                </w:rPr>
                <w:t>https://natuurenbos.be/wolf-schade</w:t>
              </w:r>
            </w:hyperlink>
            <w:r w:rsidRPr="002439F5">
              <w:t xml:space="preserve">. </w:t>
            </w:r>
          </w:p>
          <w:p w14:paraId="7BBB8E17" w14:textId="0DC81F09" w:rsidR="00EF1C53" w:rsidRPr="002439F5" w:rsidRDefault="00EF1C53" w:rsidP="00112C6A">
            <w:pPr>
              <w:pStyle w:val="Aanwijzing"/>
              <w:rPr>
                <w:b/>
                <w:bCs w:val="0"/>
              </w:rPr>
            </w:pPr>
            <w:r w:rsidRPr="002439F5">
              <w:rPr>
                <w:b/>
                <w:bCs w:val="0"/>
              </w:rPr>
              <w:t>Aan wie moet u dit formulier bezorgen?</w:t>
            </w:r>
          </w:p>
          <w:p w14:paraId="444B83F8" w14:textId="443C336C" w:rsidR="00EF1C53" w:rsidRPr="00EF1C53" w:rsidRDefault="00EF1C53" w:rsidP="00465CBE">
            <w:pPr>
              <w:rPr>
                <w:iCs/>
                <w:u w:val="single"/>
              </w:rPr>
            </w:pPr>
            <w:r w:rsidRPr="00465CBE">
              <w:rPr>
                <w:i/>
                <w:iCs/>
              </w:rPr>
              <w:t xml:space="preserve">Mail dit formulier </w:t>
            </w:r>
            <w:r w:rsidR="00457A55" w:rsidRPr="00465CBE">
              <w:rPr>
                <w:i/>
                <w:iCs/>
              </w:rPr>
              <w:t>bij voorkeur</w:t>
            </w:r>
            <w:r w:rsidR="005C1ACF" w:rsidRPr="00465CBE">
              <w:rPr>
                <w:i/>
                <w:iCs/>
              </w:rPr>
              <w:t>,</w:t>
            </w:r>
            <w:r w:rsidR="00457A55" w:rsidRPr="00465CBE">
              <w:rPr>
                <w:i/>
                <w:iCs/>
              </w:rPr>
              <w:t xml:space="preserve"> </w:t>
            </w:r>
            <w:r w:rsidRPr="00465CBE">
              <w:rPr>
                <w:i/>
                <w:iCs/>
              </w:rPr>
              <w:t xml:space="preserve">samen met de bewijsstukken, naar </w:t>
            </w:r>
            <w:r w:rsidR="00A46DBB" w:rsidRPr="00465CBE">
              <w:rPr>
                <w:i/>
                <w:iCs/>
              </w:rPr>
              <w:t xml:space="preserve">het </w:t>
            </w:r>
            <w:r w:rsidRPr="00465CBE">
              <w:rPr>
                <w:i/>
                <w:iCs/>
              </w:rPr>
              <w:t>bovenstaand</w:t>
            </w:r>
            <w:r w:rsidR="00A46DBB" w:rsidRPr="00465CBE">
              <w:rPr>
                <w:i/>
                <w:iCs/>
              </w:rPr>
              <w:t>e</w:t>
            </w:r>
            <w:r w:rsidRPr="00465CBE">
              <w:rPr>
                <w:i/>
                <w:iCs/>
              </w:rPr>
              <w:t xml:space="preserve"> mailadres van het Agentschap voor Natuur en Bos. </w:t>
            </w:r>
            <w:r w:rsidR="00A46DBB">
              <w:rPr>
                <w:rFonts w:eastAsia="Calibri"/>
                <w:i/>
                <w:iCs/>
              </w:rPr>
              <w:t xml:space="preserve">U kunt dit formulier ook </w:t>
            </w:r>
            <w:r w:rsidR="00E27F44">
              <w:rPr>
                <w:rFonts w:eastAsia="Calibri"/>
                <w:i/>
                <w:iCs/>
              </w:rPr>
              <w:t>met de post</w:t>
            </w:r>
            <w:r w:rsidR="00A46DBB">
              <w:rPr>
                <w:rFonts w:eastAsia="Calibri"/>
                <w:i/>
                <w:iCs/>
              </w:rPr>
              <w:t xml:space="preserve"> versturen </w:t>
            </w:r>
            <w:r w:rsidR="00A46DBB" w:rsidRPr="00420869">
              <w:rPr>
                <w:rFonts w:eastAsia="Calibri"/>
                <w:i/>
                <w:iCs/>
              </w:rPr>
              <w:t>naar</w:t>
            </w:r>
            <w:r w:rsidR="00A46DBB">
              <w:rPr>
                <w:rFonts w:eastAsia="Calibri"/>
                <w:i/>
                <w:iCs/>
              </w:rPr>
              <w:t xml:space="preserve"> het</w:t>
            </w:r>
            <w:r w:rsidR="00A46DBB" w:rsidRPr="00420869">
              <w:rPr>
                <w:rFonts w:eastAsia="Calibri"/>
                <w:i/>
                <w:iCs/>
              </w:rPr>
              <w:t xml:space="preserve"> Agentschap voor Natuur en Bos, Havenlaan 88 bus 75, 1000 Brussel.</w:t>
            </w:r>
            <w:r w:rsidR="00A46DBB">
              <w:rPr>
                <w:rFonts w:eastAsia="Calibri"/>
                <w:i/>
                <w:iCs/>
              </w:rPr>
              <w:t xml:space="preserve"> Let erop dat </w:t>
            </w:r>
            <w:r w:rsidR="00EF714C">
              <w:rPr>
                <w:rFonts w:eastAsia="Calibri"/>
                <w:i/>
                <w:iCs/>
              </w:rPr>
              <w:t>het formulier en de bewijsstukken niet</w:t>
            </w:r>
            <w:r w:rsidR="00A46DBB">
              <w:rPr>
                <w:rFonts w:eastAsia="Calibri"/>
                <w:i/>
                <w:iCs/>
              </w:rPr>
              <w:t xml:space="preserve"> </w:t>
            </w:r>
            <w:r w:rsidR="00E27F44">
              <w:rPr>
                <w:rFonts w:eastAsia="Calibri"/>
                <w:i/>
                <w:iCs/>
              </w:rPr>
              <w:t>geplooid of geniet zijn.</w:t>
            </w:r>
          </w:p>
        </w:tc>
      </w:tr>
      <w:tr w:rsidR="00AD2668" w:rsidRPr="003D114E" w14:paraId="0DCBC834" w14:textId="77777777" w:rsidTr="00B31E1B">
        <w:trPr>
          <w:trHeight w:hRule="exact" w:val="340"/>
        </w:trPr>
        <w:tc>
          <w:tcPr>
            <w:tcW w:w="10206" w:type="dxa"/>
            <w:gridSpan w:val="81"/>
            <w:shd w:val="clear" w:color="auto" w:fill="auto"/>
          </w:tcPr>
          <w:p w14:paraId="28883E53" w14:textId="77777777" w:rsidR="00AD2668" w:rsidRPr="003D114E" w:rsidRDefault="00AD2668" w:rsidP="00112C6A">
            <w:pPr>
              <w:pStyle w:val="leeg"/>
            </w:pPr>
          </w:p>
        </w:tc>
      </w:tr>
      <w:tr w:rsidR="00AD2668" w:rsidRPr="003D114E" w14:paraId="55002679" w14:textId="77777777" w:rsidTr="005D2E85">
        <w:trPr>
          <w:trHeight w:hRule="exact" w:val="397"/>
        </w:trPr>
        <w:tc>
          <w:tcPr>
            <w:tcW w:w="395" w:type="dxa"/>
          </w:tcPr>
          <w:p w14:paraId="5DCC2265" w14:textId="77777777" w:rsidR="00AD2668" w:rsidRPr="003D114E" w:rsidRDefault="00AD2668" w:rsidP="00112C6A">
            <w:pPr>
              <w:pStyle w:val="leeg"/>
            </w:pPr>
          </w:p>
        </w:tc>
        <w:tc>
          <w:tcPr>
            <w:tcW w:w="9811" w:type="dxa"/>
            <w:gridSpan w:val="80"/>
            <w:shd w:val="clear" w:color="auto" w:fill="588901"/>
          </w:tcPr>
          <w:p w14:paraId="7B505CAC" w14:textId="77777777" w:rsidR="00AD2668" w:rsidRPr="003D114E" w:rsidRDefault="00AD2668" w:rsidP="00112C6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AD2668" w:rsidRPr="003D114E" w14:paraId="0F79763F" w14:textId="77777777" w:rsidTr="00B31E1B">
        <w:trPr>
          <w:trHeight w:hRule="exact" w:val="113"/>
        </w:trPr>
        <w:tc>
          <w:tcPr>
            <w:tcW w:w="10206" w:type="dxa"/>
            <w:gridSpan w:val="81"/>
            <w:shd w:val="clear" w:color="auto" w:fill="auto"/>
          </w:tcPr>
          <w:p w14:paraId="1440A7FE" w14:textId="77777777" w:rsidR="00AD2668" w:rsidRPr="003D114E" w:rsidRDefault="00AD2668" w:rsidP="00112C6A">
            <w:pPr>
              <w:pStyle w:val="leeg"/>
            </w:pPr>
          </w:p>
        </w:tc>
      </w:tr>
      <w:tr w:rsidR="00AD2668" w:rsidRPr="003D114E" w14:paraId="1421B9A1" w14:textId="77777777" w:rsidTr="005D2E85">
        <w:trPr>
          <w:trHeight w:val="340"/>
        </w:trPr>
        <w:tc>
          <w:tcPr>
            <w:tcW w:w="395" w:type="dxa"/>
            <w:shd w:val="clear" w:color="auto" w:fill="auto"/>
          </w:tcPr>
          <w:p w14:paraId="41BA007D" w14:textId="77777777" w:rsidR="00AD2668" w:rsidRPr="003D114E" w:rsidRDefault="00AD2668" w:rsidP="00112C6A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11" w:type="dxa"/>
            <w:gridSpan w:val="80"/>
            <w:shd w:val="clear" w:color="auto" w:fill="auto"/>
          </w:tcPr>
          <w:p w14:paraId="17B19EB1" w14:textId="641D743C" w:rsidR="00AD2668" w:rsidRPr="008859C3" w:rsidRDefault="00112C6A" w:rsidP="00112C6A">
            <w:pPr>
              <w:pStyle w:val="Vraag"/>
              <w:rPr>
                <w:b w:val="0"/>
                <w:bCs/>
              </w:rPr>
            </w:pPr>
            <w:r>
              <w:t>Welk recht oefent u uit op de weide(s) waarvoor de wolfbestendige aanpassingen aan de omheining(en) worden aangevraagd?</w:t>
            </w:r>
          </w:p>
        </w:tc>
      </w:tr>
      <w:tr w:rsidR="00AD2668" w:rsidRPr="003D114E" w14:paraId="356F3EB9" w14:textId="77777777" w:rsidTr="005D2E85">
        <w:trPr>
          <w:trHeight w:val="340"/>
        </w:trPr>
        <w:tc>
          <w:tcPr>
            <w:tcW w:w="395" w:type="dxa"/>
            <w:shd w:val="clear" w:color="auto" w:fill="auto"/>
          </w:tcPr>
          <w:p w14:paraId="0A38CF36" w14:textId="77777777" w:rsidR="00AD2668" w:rsidRPr="00463023" w:rsidRDefault="00AD2668" w:rsidP="00112C6A">
            <w:pPr>
              <w:pStyle w:val="leeg"/>
            </w:pPr>
          </w:p>
        </w:tc>
        <w:tc>
          <w:tcPr>
            <w:tcW w:w="282" w:type="dxa"/>
            <w:shd w:val="clear" w:color="auto" w:fill="auto"/>
          </w:tcPr>
          <w:p w14:paraId="407202E3" w14:textId="77777777" w:rsidR="00AD2668" w:rsidRPr="001D4C9A" w:rsidRDefault="00AD2668" w:rsidP="00112C6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24594">
              <w:fldChar w:fldCharType="separate"/>
            </w:r>
            <w:r w:rsidRPr="001D4C9A">
              <w:fldChar w:fldCharType="end"/>
            </w:r>
          </w:p>
        </w:tc>
        <w:tc>
          <w:tcPr>
            <w:tcW w:w="9529" w:type="dxa"/>
            <w:gridSpan w:val="79"/>
            <w:shd w:val="clear" w:color="auto" w:fill="auto"/>
          </w:tcPr>
          <w:p w14:paraId="70E5A81C" w14:textId="4481BED6" w:rsidR="00112C6A" w:rsidRPr="003D114E" w:rsidRDefault="00BF43CF" w:rsidP="00112C6A">
            <w:r>
              <w:t xml:space="preserve">Ik </w:t>
            </w:r>
            <w:r w:rsidR="00112C6A">
              <w:t>ben eigenaar</w:t>
            </w:r>
            <w:r>
              <w:t>.</w:t>
            </w:r>
          </w:p>
        </w:tc>
      </w:tr>
      <w:tr w:rsidR="00112C6A" w:rsidRPr="003D114E" w14:paraId="5CA09863" w14:textId="77777777" w:rsidTr="005D2E85">
        <w:trPr>
          <w:trHeight w:val="340"/>
        </w:trPr>
        <w:tc>
          <w:tcPr>
            <w:tcW w:w="395" w:type="dxa"/>
            <w:shd w:val="clear" w:color="auto" w:fill="auto"/>
          </w:tcPr>
          <w:p w14:paraId="57B30535" w14:textId="77777777" w:rsidR="00112C6A" w:rsidRPr="00463023" w:rsidRDefault="00112C6A" w:rsidP="00112C6A">
            <w:pPr>
              <w:pStyle w:val="leeg"/>
            </w:pPr>
          </w:p>
        </w:tc>
        <w:tc>
          <w:tcPr>
            <w:tcW w:w="282" w:type="dxa"/>
            <w:shd w:val="clear" w:color="auto" w:fill="auto"/>
          </w:tcPr>
          <w:p w14:paraId="09DB9787" w14:textId="431914C8" w:rsidR="00112C6A" w:rsidRPr="001D4C9A" w:rsidRDefault="00112C6A" w:rsidP="00112C6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24594">
              <w:fldChar w:fldCharType="separate"/>
            </w:r>
            <w:r w:rsidRPr="001D4C9A">
              <w:fldChar w:fldCharType="end"/>
            </w:r>
          </w:p>
        </w:tc>
        <w:tc>
          <w:tcPr>
            <w:tcW w:w="9529" w:type="dxa"/>
            <w:gridSpan w:val="79"/>
            <w:shd w:val="clear" w:color="auto" w:fill="auto"/>
          </w:tcPr>
          <w:p w14:paraId="4850BE47" w14:textId="7C29DF66" w:rsidR="00112C6A" w:rsidDel="00112C6A" w:rsidRDefault="00FB4164" w:rsidP="00112C6A">
            <w:r>
              <w:t xml:space="preserve">Ik oefen </w:t>
            </w:r>
            <w:r w:rsidR="00112C6A">
              <w:t xml:space="preserve">een zakelijk recht </w:t>
            </w:r>
            <w:r>
              <w:t>uit</w:t>
            </w:r>
            <w:r w:rsidR="00BF43CF">
              <w:t xml:space="preserve"> (b</w:t>
            </w:r>
            <w:r w:rsidR="005341FE">
              <w:t>ijvoorbeeld</w:t>
            </w:r>
            <w:r w:rsidR="00BF43CF">
              <w:t xml:space="preserve"> vruchtgebruik of erfpacht)</w:t>
            </w:r>
            <w:r w:rsidR="005341FE">
              <w:t>.</w:t>
            </w:r>
          </w:p>
        </w:tc>
      </w:tr>
      <w:tr w:rsidR="00112C6A" w:rsidRPr="003D114E" w14:paraId="2EA1E278" w14:textId="77777777" w:rsidTr="005D2E85">
        <w:trPr>
          <w:trHeight w:val="340"/>
        </w:trPr>
        <w:tc>
          <w:tcPr>
            <w:tcW w:w="395" w:type="dxa"/>
            <w:shd w:val="clear" w:color="auto" w:fill="auto"/>
          </w:tcPr>
          <w:p w14:paraId="48B5FE37" w14:textId="77777777" w:rsidR="00112C6A" w:rsidRPr="00463023" w:rsidRDefault="00112C6A" w:rsidP="00112C6A">
            <w:pPr>
              <w:pStyle w:val="leeg"/>
            </w:pPr>
          </w:p>
        </w:tc>
        <w:tc>
          <w:tcPr>
            <w:tcW w:w="282" w:type="dxa"/>
            <w:shd w:val="clear" w:color="auto" w:fill="auto"/>
          </w:tcPr>
          <w:p w14:paraId="08E668FD" w14:textId="01C7F97C" w:rsidR="00112C6A" w:rsidRPr="001D4C9A" w:rsidRDefault="00112C6A" w:rsidP="00112C6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24594">
              <w:fldChar w:fldCharType="separate"/>
            </w:r>
            <w:r w:rsidRPr="001D4C9A">
              <w:fldChar w:fldCharType="end"/>
            </w:r>
          </w:p>
        </w:tc>
        <w:tc>
          <w:tcPr>
            <w:tcW w:w="9529" w:type="dxa"/>
            <w:gridSpan w:val="79"/>
            <w:shd w:val="clear" w:color="auto" w:fill="auto"/>
          </w:tcPr>
          <w:p w14:paraId="0A565FB2" w14:textId="2B0CE0EE" w:rsidR="00112C6A" w:rsidRDefault="00FB4164" w:rsidP="00112C6A">
            <w:r>
              <w:t xml:space="preserve">Ik oefen </w:t>
            </w:r>
            <w:r w:rsidR="00112C6A">
              <w:t xml:space="preserve">een persoonlijk recht </w:t>
            </w:r>
            <w:r>
              <w:t>uit</w:t>
            </w:r>
            <w:r w:rsidR="005341FE">
              <w:t xml:space="preserve"> (bijvoorbeeld pacht of huur).</w:t>
            </w:r>
            <w:r w:rsidR="005341FE" w:rsidRPr="00A67205">
              <w:t xml:space="preserve"> </w:t>
            </w:r>
            <w:r w:rsidR="00A67205" w:rsidRPr="004C08DB">
              <w:rPr>
                <w:i/>
                <w:iCs/>
              </w:rPr>
              <w:t>Voeg het schriftelijk</w:t>
            </w:r>
            <w:r w:rsidR="005341FE">
              <w:rPr>
                <w:i/>
                <w:iCs/>
              </w:rPr>
              <w:t>e</w:t>
            </w:r>
            <w:r w:rsidR="00A67205" w:rsidRPr="004C08DB">
              <w:rPr>
                <w:i/>
                <w:iCs/>
              </w:rPr>
              <w:t xml:space="preserve"> akkoord van de eigenaar </w:t>
            </w:r>
            <w:r w:rsidR="005341FE">
              <w:rPr>
                <w:i/>
                <w:iCs/>
              </w:rPr>
              <w:t>bij dit formulier.</w:t>
            </w:r>
          </w:p>
        </w:tc>
      </w:tr>
      <w:tr w:rsidR="00112C6A" w:rsidRPr="003D114E" w14:paraId="63377F14" w14:textId="77777777" w:rsidTr="005D2E85">
        <w:trPr>
          <w:trHeight w:val="340"/>
        </w:trPr>
        <w:tc>
          <w:tcPr>
            <w:tcW w:w="395" w:type="dxa"/>
            <w:shd w:val="clear" w:color="auto" w:fill="auto"/>
          </w:tcPr>
          <w:p w14:paraId="5B91844C" w14:textId="77777777" w:rsidR="00112C6A" w:rsidRPr="00463023" w:rsidRDefault="00112C6A" w:rsidP="00112C6A">
            <w:pPr>
              <w:pStyle w:val="leeg"/>
            </w:pPr>
          </w:p>
        </w:tc>
        <w:tc>
          <w:tcPr>
            <w:tcW w:w="282" w:type="dxa"/>
            <w:shd w:val="clear" w:color="auto" w:fill="auto"/>
          </w:tcPr>
          <w:p w14:paraId="788D4D05" w14:textId="1125FE73" w:rsidR="00112C6A" w:rsidRPr="001D4C9A" w:rsidRDefault="00112C6A" w:rsidP="00112C6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24594">
              <w:fldChar w:fldCharType="separate"/>
            </w:r>
            <w:r w:rsidRPr="001D4C9A">
              <w:fldChar w:fldCharType="end"/>
            </w:r>
          </w:p>
        </w:tc>
        <w:tc>
          <w:tcPr>
            <w:tcW w:w="9529" w:type="dxa"/>
            <w:gridSpan w:val="79"/>
            <w:shd w:val="clear" w:color="auto" w:fill="auto"/>
          </w:tcPr>
          <w:p w14:paraId="5FD0AADB" w14:textId="281DDD8F" w:rsidR="00112C6A" w:rsidRDefault="00856043" w:rsidP="00112C6A">
            <w:r>
              <w:t>I</w:t>
            </w:r>
            <w:r w:rsidR="00112C6A">
              <w:t>k ben concessiehouder</w:t>
            </w:r>
            <w:r w:rsidR="005341FE">
              <w:t>.</w:t>
            </w:r>
          </w:p>
        </w:tc>
      </w:tr>
      <w:tr w:rsidR="00AD2668" w:rsidRPr="003D114E" w14:paraId="672F79ED" w14:textId="77777777" w:rsidTr="00B31E1B">
        <w:trPr>
          <w:trHeight w:hRule="exact" w:val="113"/>
        </w:trPr>
        <w:tc>
          <w:tcPr>
            <w:tcW w:w="10206" w:type="dxa"/>
            <w:gridSpan w:val="81"/>
            <w:shd w:val="clear" w:color="auto" w:fill="auto"/>
          </w:tcPr>
          <w:p w14:paraId="1FE31F2B" w14:textId="77777777" w:rsidR="00AD2668" w:rsidRPr="003D114E" w:rsidRDefault="00AD2668" w:rsidP="00112C6A">
            <w:pPr>
              <w:pStyle w:val="leeg"/>
            </w:pPr>
          </w:p>
        </w:tc>
      </w:tr>
      <w:tr w:rsidR="00AD2668" w:rsidRPr="003D114E" w14:paraId="6CFB5C58" w14:textId="77777777" w:rsidTr="005D2E85">
        <w:trPr>
          <w:trHeight w:val="340"/>
        </w:trPr>
        <w:tc>
          <w:tcPr>
            <w:tcW w:w="395" w:type="dxa"/>
            <w:shd w:val="clear" w:color="auto" w:fill="auto"/>
          </w:tcPr>
          <w:p w14:paraId="236579FA" w14:textId="77777777" w:rsidR="00AD2668" w:rsidRPr="003D114E" w:rsidRDefault="00AD2668" w:rsidP="00112C6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11" w:type="dxa"/>
            <w:gridSpan w:val="80"/>
            <w:shd w:val="clear" w:color="auto" w:fill="auto"/>
          </w:tcPr>
          <w:p w14:paraId="07052F7C" w14:textId="78B5E356" w:rsidR="00AD2668" w:rsidRPr="008859C3" w:rsidRDefault="00AD2668" w:rsidP="00112C6A">
            <w:pPr>
              <w:pStyle w:val="Vraag"/>
              <w:rPr>
                <w:b w:val="0"/>
                <w:bCs/>
              </w:rPr>
            </w:pPr>
            <w:r>
              <w:t>Bent u landbouwer</w:t>
            </w:r>
            <w:r w:rsidR="00FB4164">
              <w:t xml:space="preserve"> en komt u in aanmerking voor VLIF-steun? </w:t>
            </w:r>
            <w:r w:rsidR="002D72BB">
              <w:t xml:space="preserve"> </w:t>
            </w:r>
          </w:p>
        </w:tc>
      </w:tr>
      <w:tr w:rsidR="00AD2668" w:rsidRPr="003D114E" w14:paraId="0B63E8B6" w14:textId="77777777" w:rsidTr="005D2E85">
        <w:trPr>
          <w:trHeight w:val="340"/>
        </w:trPr>
        <w:tc>
          <w:tcPr>
            <w:tcW w:w="395" w:type="dxa"/>
            <w:shd w:val="clear" w:color="auto" w:fill="auto"/>
          </w:tcPr>
          <w:p w14:paraId="364CB30D" w14:textId="77777777" w:rsidR="00AD2668" w:rsidRPr="00463023" w:rsidRDefault="00AD2668" w:rsidP="00112C6A">
            <w:pPr>
              <w:pStyle w:val="leeg"/>
            </w:pPr>
          </w:p>
        </w:tc>
        <w:tc>
          <w:tcPr>
            <w:tcW w:w="282" w:type="dxa"/>
            <w:shd w:val="clear" w:color="auto" w:fill="auto"/>
          </w:tcPr>
          <w:p w14:paraId="377DC088" w14:textId="77777777" w:rsidR="00AD2668" w:rsidRPr="001D4C9A" w:rsidRDefault="00AD2668" w:rsidP="00112C6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24594">
              <w:fldChar w:fldCharType="separate"/>
            </w:r>
            <w:r w:rsidRPr="001D4C9A">
              <w:fldChar w:fldCharType="end"/>
            </w:r>
          </w:p>
        </w:tc>
        <w:tc>
          <w:tcPr>
            <w:tcW w:w="9529" w:type="dxa"/>
            <w:gridSpan w:val="79"/>
            <w:shd w:val="clear" w:color="auto" w:fill="auto"/>
          </w:tcPr>
          <w:p w14:paraId="6E4FEDD5" w14:textId="7B2AF580" w:rsidR="00AD2668" w:rsidRPr="00B527E2" w:rsidRDefault="00B459C9" w:rsidP="00112C6A">
            <w:pPr>
              <w:rPr>
                <w:b/>
              </w:rPr>
            </w:pPr>
            <w:r>
              <w:t>ja</w:t>
            </w:r>
            <w:r w:rsidR="00AD2668">
              <w:t xml:space="preserve">. </w:t>
            </w:r>
            <w:r w:rsidR="002D72BB" w:rsidRPr="00B31E1B">
              <w:rPr>
                <w:i/>
                <w:iCs/>
              </w:rPr>
              <w:t xml:space="preserve">U </w:t>
            </w:r>
            <w:r w:rsidR="00435D56" w:rsidRPr="00B31E1B">
              <w:rPr>
                <w:i/>
                <w:iCs/>
              </w:rPr>
              <w:t>k</w:t>
            </w:r>
            <w:r w:rsidR="00435D56">
              <w:rPr>
                <w:i/>
                <w:iCs/>
              </w:rPr>
              <w:t>u</w:t>
            </w:r>
            <w:r w:rsidR="00435D56" w:rsidRPr="00B31E1B">
              <w:rPr>
                <w:i/>
                <w:iCs/>
              </w:rPr>
              <w:t>n</w:t>
            </w:r>
            <w:r w:rsidR="00435D56">
              <w:rPr>
                <w:i/>
                <w:iCs/>
              </w:rPr>
              <w:t>t</w:t>
            </w:r>
            <w:r w:rsidR="00435D56" w:rsidRPr="00B31E1B">
              <w:rPr>
                <w:i/>
                <w:iCs/>
              </w:rPr>
              <w:t xml:space="preserve"> </w:t>
            </w:r>
            <w:r w:rsidR="002D72BB" w:rsidRPr="00B31E1B">
              <w:rPr>
                <w:i/>
                <w:iCs/>
              </w:rPr>
              <w:t xml:space="preserve">uw subsidie aanvragen bij </w:t>
            </w:r>
            <w:r w:rsidR="00856043">
              <w:rPr>
                <w:i/>
                <w:iCs/>
              </w:rPr>
              <w:t>het Departement</w:t>
            </w:r>
            <w:r w:rsidR="002D72BB" w:rsidRPr="00B31E1B">
              <w:rPr>
                <w:i/>
                <w:iCs/>
              </w:rPr>
              <w:t xml:space="preserve"> Landbouw en Visserij</w:t>
            </w:r>
            <w:r w:rsidRPr="00B31E1B">
              <w:rPr>
                <w:i/>
                <w:iCs/>
              </w:rPr>
              <w:t xml:space="preserve">: </w:t>
            </w:r>
            <w:hyperlink r:id="rId14" w:history="1">
              <w:r w:rsidR="002D72BB" w:rsidRPr="00B31E1B">
                <w:rPr>
                  <w:rStyle w:val="Hyperlink"/>
                  <w:i/>
                  <w:iCs/>
                </w:rPr>
                <w:t>Niet-productieve investeringssteun | Departement Landbouw &amp; Visserij (vlaanderen.be)</w:t>
              </w:r>
            </w:hyperlink>
            <w:r w:rsidR="00435D56" w:rsidRPr="00B31E1B">
              <w:rPr>
                <w:i/>
                <w:iCs/>
              </w:rPr>
              <w:t>.</w:t>
            </w:r>
          </w:p>
        </w:tc>
      </w:tr>
      <w:tr w:rsidR="002C5BAB" w:rsidRPr="003D114E" w14:paraId="30B33F2C" w14:textId="77777777" w:rsidTr="005D2E85">
        <w:trPr>
          <w:trHeight w:val="340"/>
        </w:trPr>
        <w:tc>
          <w:tcPr>
            <w:tcW w:w="395" w:type="dxa"/>
            <w:shd w:val="clear" w:color="auto" w:fill="auto"/>
          </w:tcPr>
          <w:p w14:paraId="5B787976" w14:textId="77777777" w:rsidR="002C5BAB" w:rsidRPr="00463023" w:rsidRDefault="002C5BAB" w:rsidP="00EF1C53">
            <w:pPr>
              <w:pStyle w:val="leeg"/>
            </w:pPr>
          </w:p>
        </w:tc>
        <w:tc>
          <w:tcPr>
            <w:tcW w:w="282" w:type="dxa"/>
            <w:shd w:val="clear" w:color="auto" w:fill="auto"/>
          </w:tcPr>
          <w:p w14:paraId="37D89383" w14:textId="77777777" w:rsidR="002C5BAB" w:rsidRPr="001D4C9A" w:rsidRDefault="002C5BAB" w:rsidP="00EF1C5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24594">
              <w:fldChar w:fldCharType="separate"/>
            </w:r>
            <w:r w:rsidRPr="001D4C9A">
              <w:fldChar w:fldCharType="end"/>
            </w:r>
          </w:p>
        </w:tc>
        <w:tc>
          <w:tcPr>
            <w:tcW w:w="9529" w:type="dxa"/>
            <w:gridSpan w:val="79"/>
            <w:shd w:val="clear" w:color="auto" w:fill="auto"/>
          </w:tcPr>
          <w:p w14:paraId="0A9FD4CC" w14:textId="59011C4E" w:rsidR="002C5BAB" w:rsidRPr="00B527E2" w:rsidRDefault="002C5BAB" w:rsidP="00EF1C53">
            <w:pPr>
              <w:rPr>
                <w:b/>
              </w:rPr>
            </w:pPr>
            <w:r>
              <w:t>nee</w:t>
            </w:r>
          </w:p>
        </w:tc>
      </w:tr>
      <w:tr w:rsidR="006401E4" w:rsidRPr="003D114E" w14:paraId="797C5958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63217" w14:textId="77777777" w:rsidR="006401E4" w:rsidRPr="003D114E" w:rsidRDefault="006401E4" w:rsidP="00EF1C53">
            <w:pPr>
              <w:pStyle w:val="leeg"/>
            </w:pPr>
          </w:p>
        </w:tc>
      </w:tr>
      <w:tr w:rsidR="006401E4" w:rsidRPr="003D114E" w14:paraId="3F66DC62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C7FA1" w14:textId="5E3CD40D" w:rsidR="006401E4" w:rsidRPr="003D114E" w:rsidRDefault="006401E4" w:rsidP="00EF1C5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11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9044C" w14:textId="079E9B59" w:rsidR="006401E4" w:rsidRPr="00AC323B" w:rsidRDefault="006401E4" w:rsidP="00EF1C53">
            <w:pPr>
              <w:pStyle w:val="Vraag"/>
              <w:rPr>
                <w:rStyle w:val="Zwaar"/>
              </w:rPr>
            </w:pPr>
            <w:r>
              <w:t>Vraagt u de subsidie aan als natuurlijke persoon of als rechtspersoon?</w:t>
            </w:r>
          </w:p>
        </w:tc>
      </w:tr>
      <w:tr w:rsidR="00482D69" w:rsidRPr="003D114E" w14:paraId="3B93D511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4FBB5" w14:textId="77777777" w:rsidR="00482D69" w:rsidRPr="00463023" w:rsidRDefault="00482D69" w:rsidP="00EF1C53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9303D" w14:textId="77777777" w:rsidR="00482D69" w:rsidRPr="001D4C9A" w:rsidRDefault="00482D69" w:rsidP="00EF1C5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24594">
              <w:fldChar w:fldCharType="separate"/>
            </w:r>
            <w:r w:rsidRPr="001D4C9A">
              <w:fldChar w:fldCharType="end"/>
            </w:r>
          </w:p>
        </w:tc>
        <w:tc>
          <w:tcPr>
            <w:tcW w:w="952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C53B3" w14:textId="62ECFD6E" w:rsidR="00482D69" w:rsidRPr="003D114E" w:rsidRDefault="00482D69" w:rsidP="00EF1C53">
            <w:r>
              <w:t>natuurlijke persoon</w:t>
            </w:r>
            <w:r w:rsidRPr="003D114E">
              <w:t xml:space="preserve">. </w:t>
            </w:r>
            <w:r>
              <w:rPr>
                <w:rStyle w:val="Nadruk"/>
              </w:rPr>
              <w:t>Ga naar vraag 4</w:t>
            </w:r>
            <w:r w:rsidRPr="003D114E">
              <w:rPr>
                <w:rStyle w:val="Nadruk"/>
              </w:rPr>
              <w:t>.</w:t>
            </w:r>
          </w:p>
        </w:tc>
      </w:tr>
      <w:tr w:rsidR="00482D69" w:rsidRPr="003D114E" w14:paraId="63100ED8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1BB41" w14:textId="77777777" w:rsidR="00482D69" w:rsidRPr="00463023" w:rsidRDefault="00482D69" w:rsidP="00EF1C53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96A6F" w14:textId="77777777" w:rsidR="00482D69" w:rsidRPr="001D4C9A" w:rsidRDefault="00482D69" w:rsidP="00EF1C5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24594">
              <w:fldChar w:fldCharType="separate"/>
            </w:r>
            <w:r w:rsidRPr="001D4C9A">
              <w:fldChar w:fldCharType="end"/>
            </w:r>
          </w:p>
        </w:tc>
        <w:tc>
          <w:tcPr>
            <w:tcW w:w="952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4D22E" w14:textId="1A640085" w:rsidR="00482D69" w:rsidRPr="003D114E" w:rsidRDefault="00482D69" w:rsidP="00EF1C53">
            <w:r>
              <w:t>privaatrechtelijke rechtspersoon</w:t>
            </w:r>
            <w:r w:rsidRPr="003D114E">
              <w:t xml:space="preserve">. </w:t>
            </w:r>
            <w:r w:rsidRPr="003D114E">
              <w:rPr>
                <w:rStyle w:val="Nadruk"/>
              </w:rPr>
              <w:t xml:space="preserve">Ga naar vraag </w:t>
            </w:r>
            <w:r>
              <w:rPr>
                <w:rStyle w:val="Nadruk"/>
              </w:rPr>
              <w:t>5</w:t>
            </w:r>
            <w:r w:rsidRPr="003D114E">
              <w:rPr>
                <w:rStyle w:val="Nadruk"/>
              </w:rPr>
              <w:t>.</w:t>
            </w:r>
          </w:p>
        </w:tc>
      </w:tr>
      <w:tr w:rsidR="00AD2668" w:rsidRPr="003D114E" w14:paraId="72F8EC2B" w14:textId="77777777" w:rsidTr="00B31E1B">
        <w:trPr>
          <w:trHeight w:hRule="exact" w:val="113"/>
        </w:trPr>
        <w:tc>
          <w:tcPr>
            <w:tcW w:w="10206" w:type="dxa"/>
            <w:gridSpan w:val="81"/>
            <w:shd w:val="clear" w:color="auto" w:fill="auto"/>
          </w:tcPr>
          <w:p w14:paraId="7F15660D" w14:textId="77777777" w:rsidR="00AD2668" w:rsidRPr="003D114E" w:rsidRDefault="00AD2668" w:rsidP="00112C6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D2668" w:rsidRPr="003D114E" w14:paraId="41F36C6C" w14:textId="77777777" w:rsidTr="005D2E85">
        <w:trPr>
          <w:trHeight w:val="740"/>
        </w:trPr>
        <w:tc>
          <w:tcPr>
            <w:tcW w:w="395" w:type="dxa"/>
            <w:shd w:val="clear" w:color="auto" w:fill="auto"/>
          </w:tcPr>
          <w:p w14:paraId="528919BE" w14:textId="3A191674" w:rsidR="00AD2668" w:rsidRPr="003D114E" w:rsidRDefault="00BF0475" w:rsidP="00112C6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11" w:type="dxa"/>
            <w:gridSpan w:val="80"/>
            <w:shd w:val="clear" w:color="auto" w:fill="auto"/>
          </w:tcPr>
          <w:p w14:paraId="25060434" w14:textId="6F7F29CB" w:rsidR="000B2121" w:rsidRDefault="00AD2668" w:rsidP="008712F4">
            <w:pPr>
              <w:pStyle w:val="Vraag"/>
              <w:rPr>
                <w:b w:val="0"/>
                <w:bCs/>
                <w:i/>
                <w:iCs/>
              </w:rPr>
            </w:pPr>
            <w:r w:rsidRPr="00232277">
              <w:t>V</w:t>
            </w:r>
            <w:r>
              <w:t>ul uw persoonlijke gegevens in.</w:t>
            </w:r>
          </w:p>
          <w:p w14:paraId="481753B7" w14:textId="3714E93A" w:rsidR="00AD2668" w:rsidRPr="00822817" w:rsidRDefault="000B2121" w:rsidP="00B31E1B">
            <w:pPr>
              <w:pStyle w:val="Vraag"/>
              <w:rPr>
                <w:rStyle w:val="Zwaar"/>
              </w:rPr>
            </w:pPr>
            <w:r>
              <w:rPr>
                <w:b w:val="0"/>
                <w:bCs/>
                <w:i/>
                <w:iCs/>
              </w:rPr>
              <w:t>Uw geboortedatum hoeft u alleen in te vullen als u niet de Belgische nationaliteit bezit en als u geen rijksregisternummer hebt.</w:t>
            </w:r>
            <w:r w:rsidR="00BF0475">
              <w:rPr>
                <w:b w:val="0"/>
                <w:bCs/>
                <w:i/>
                <w:iCs/>
              </w:rPr>
              <w:t xml:space="preserve"> Als u deze vraag beantwoord hebt, gaat u naar vraag 6.</w:t>
            </w:r>
          </w:p>
        </w:tc>
      </w:tr>
      <w:tr w:rsidR="00602D6E" w:rsidRPr="00D01D72" w14:paraId="1B36E525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0A5CC" w14:textId="77777777" w:rsidR="00602D6E" w:rsidRPr="00811407" w:rsidRDefault="00602D6E" w:rsidP="00EF1C53">
            <w:pPr>
              <w:pStyle w:val="leeg"/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54FC3" w14:textId="77777777" w:rsidR="00602D6E" w:rsidRPr="003D114E" w:rsidRDefault="00602D6E" w:rsidP="00EF1C53">
            <w:pPr>
              <w:jc w:val="right"/>
            </w:pPr>
            <w:r>
              <w:t>voornaam</w:t>
            </w:r>
          </w:p>
        </w:tc>
        <w:tc>
          <w:tcPr>
            <w:tcW w:w="2839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61BEB7" w14:textId="63843494" w:rsidR="00602D6E" w:rsidRPr="00D01D72" w:rsidRDefault="00602D6E" w:rsidP="00EF1C5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="00624594">
              <w:t> </w:t>
            </w:r>
            <w:r w:rsidR="00624594">
              <w:t> </w:t>
            </w:r>
            <w:r w:rsidR="00624594">
              <w:t> </w:t>
            </w:r>
            <w:r w:rsidR="00624594">
              <w:t> </w:t>
            </w:r>
            <w:r w:rsidR="00624594">
              <w:t> </w:t>
            </w:r>
            <w:r w:rsidRPr="00D01D72">
              <w:fldChar w:fldCharType="end"/>
            </w:r>
          </w:p>
        </w:tc>
        <w:tc>
          <w:tcPr>
            <w:tcW w:w="14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E21E9" w14:textId="77777777" w:rsidR="00602D6E" w:rsidRPr="003D114E" w:rsidRDefault="00602D6E" w:rsidP="00EF1C53">
            <w:pPr>
              <w:jc w:val="right"/>
            </w:pPr>
            <w:r>
              <w:t>achternaam</w:t>
            </w:r>
          </w:p>
        </w:tc>
        <w:tc>
          <w:tcPr>
            <w:tcW w:w="2928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C7C0A9" w14:textId="77777777" w:rsidR="00602D6E" w:rsidRPr="00D01D72" w:rsidRDefault="00602D6E" w:rsidP="00EF1C5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034CF" w:rsidRPr="003D114E" w14:paraId="23F9B481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60002" w14:textId="77777777" w:rsidR="00D034CF" w:rsidRPr="00811407" w:rsidRDefault="00D034CF" w:rsidP="00EF1C53">
            <w:pPr>
              <w:pStyle w:val="leeg"/>
              <w:rPr>
                <w:bCs/>
              </w:rPr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B3242" w14:textId="77777777" w:rsidR="00D034CF" w:rsidRPr="003D114E" w:rsidRDefault="00D034CF" w:rsidP="00EF1C53">
            <w:pPr>
              <w:jc w:val="right"/>
            </w:pPr>
            <w:r>
              <w:t>straat</w:t>
            </w:r>
          </w:p>
        </w:tc>
        <w:tc>
          <w:tcPr>
            <w:tcW w:w="2839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53C62C" w14:textId="77777777" w:rsidR="00D034CF" w:rsidRPr="00D01D72" w:rsidRDefault="00D034CF" w:rsidP="00EF1C5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668AA" w14:textId="77777777" w:rsidR="00D034CF" w:rsidRPr="003D114E" w:rsidRDefault="00D034CF" w:rsidP="00EF1C53">
            <w:pPr>
              <w:jc w:val="right"/>
            </w:pPr>
            <w:r>
              <w:t>huisnummer</w:t>
            </w:r>
          </w:p>
        </w:tc>
        <w:tc>
          <w:tcPr>
            <w:tcW w:w="1697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4A2411" w14:textId="77777777" w:rsidR="00D034CF" w:rsidRPr="00D01D72" w:rsidRDefault="00D034CF" w:rsidP="00EF1C5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65FA5" w14:textId="77777777" w:rsidR="00D034CF" w:rsidRPr="003D114E" w:rsidRDefault="00D034CF" w:rsidP="00EF1C53">
            <w:pPr>
              <w:jc w:val="right"/>
            </w:pPr>
            <w:r>
              <w:t>bus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9FEAA6" w14:textId="77777777" w:rsidR="00D034CF" w:rsidRPr="00D01D72" w:rsidRDefault="00D034CF" w:rsidP="00EF1C5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034CF" w:rsidRPr="003D114E" w14:paraId="2321DBA5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D6614" w14:textId="77777777" w:rsidR="00D034CF" w:rsidRPr="00811407" w:rsidRDefault="00D034CF" w:rsidP="00EF1C53">
            <w:pPr>
              <w:pStyle w:val="leeg"/>
            </w:pPr>
          </w:p>
        </w:tc>
      </w:tr>
      <w:tr w:rsidR="00D034CF" w:rsidRPr="003D114E" w14:paraId="0B354D54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3FC44" w14:textId="77777777" w:rsidR="00D034CF" w:rsidRPr="00811407" w:rsidRDefault="00D034CF" w:rsidP="00EF1C53">
            <w:pPr>
              <w:pStyle w:val="leeg"/>
              <w:rPr>
                <w:bCs/>
              </w:rPr>
            </w:pPr>
          </w:p>
        </w:tc>
        <w:tc>
          <w:tcPr>
            <w:tcW w:w="26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21A6CC" w14:textId="77777777" w:rsidR="00D034CF" w:rsidRPr="003D114E" w:rsidRDefault="00D034CF" w:rsidP="00EF1C53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E81B" w14:textId="77777777" w:rsidR="00D034CF" w:rsidRDefault="00D034CF" w:rsidP="00EF1C5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215B" w14:textId="77777777" w:rsidR="00D034CF" w:rsidRDefault="00D034CF" w:rsidP="00EF1C5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A02F" w14:textId="77777777" w:rsidR="00D034CF" w:rsidRDefault="00D034CF" w:rsidP="00EF1C5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1C4B" w14:textId="77777777" w:rsidR="00D034CF" w:rsidRDefault="00D034CF" w:rsidP="00EF1C5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0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D2E68" w14:textId="77777777" w:rsidR="00D034CF" w:rsidRDefault="00D034CF" w:rsidP="00EF1C53">
            <w:pPr>
              <w:jc w:val="right"/>
            </w:pPr>
            <w:r>
              <w:t>gemeente</w:t>
            </w:r>
          </w:p>
        </w:tc>
        <w:tc>
          <w:tcPr>
            <w:tcW w:w="4346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26A185C" w14:textId="77777777" w:rsidR="00D034CF" w:rsidRPr="003D114E" w:rsidRDefault="00D034CF" w:rsidP="00EF1C53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D034CF" w:rsidRPr="003D114E" w14:paraId="4DEDBBD1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44312" w14:textId="77777777" w:rsidR="00D034CF" w:rsidRPr="00811407" w:rsidRDefault="00D034CF" w:rsidP="00EF1C53">
            <w:pPr>
              <w:pStyle w:val="leeg"/>
            </w:pPr>
          </w:p>
        </w:tc>
      </w:tr>
      <w:tr w:rsidR="00D034CF" w:rsidRPr="003D114E" w14:paraId="7EEAC50E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B1632" w14:textId="77777777" w:rsidR="00D034CF" w:rsidRPr="00811407" w:rsidRDefault="00D034CF" w:rsidP="00EF1C53">
            <w:pPr>
              <w:pStyle w:val="leeg"/>
              <w:rPr>
                <w:bCs/>
              </w:rPr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F4AC4" w14:textId="2EEACF2F" w:rsidR="00D034CF" w:rsidRPr="003D114E" w:rsidRDefault="004F5027" w:rsidP="00EF1C53">
            <w:pPr>
              <w:jc w:val="right"/>
            </w:pPr>
            <w:r>
              <w:t>telefoon-</w:t>
            </w:r>
            <w:r w:rsidR="00D034CF">
              <w:t xml:space="preserve"> of gsm</w:t>
            </w:r>
            <w:r w:rsidR="00B850EA">
              <w:t>-nummer</w:t>
            </w:r>
          </w:p>
        </w:tc>
        <w:tc>
          <w:tcPr>
            <w:tcW w:w="7185" w:type="dxa"/>
            <w:gridSpan w:val="7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04096F" w14:textId="77777777" w:rsidR="00D034CF" w:rsidRPr="00D01D72" w:rsidRDefault="00D034CF" w:rsidP="00EF1C5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034CF" w:rsidRPr="003D114E" w14:paraId="112C7AF6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6B335" w14:textId="77777777" w:rsidR="00D034CF" w:rsidRPr="00811407" w:rsidRDefault="00D034CF" w:rsidP="00EF1C53">
            <w:pPr>
              <w:pStyle w:val="leeg"/>
              <w:rPr>
                <w:bCs/>
              </w:rPr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5BB51" w14:textId="77777777" w:rsidR="00D034CF" w:rsidRPr="003D114E" w:rsidRDefault="00D034CF" w:rsidP="00EF1C53">
            <w:pPr>
              <w:jc w:val="right"/>
            </w:pPr>
            <w:r>
              <w:t>e-mailadres</w:t>
            </w:r>
          </w:p>
        </w:tc>
        <w:tc>
          <w:tcPr>
            <w:tcW w:w="7185" w:type="dxa"/>
            <w:gridSpan w:val="7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CFDBB5" w14:textId="77777777" w:rsidR="00D034CF" w:rsidRPr="00D01D72" w:rsidRDefault="00D034CF" w:rsidP="00EF1C5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D2668" w:rsidRPr="003D114E" w14:paraId="7B8D0B75" w14:textId="77777777" w:rsidTr="00B31E1B">
        <w:trPr>
          <w:trHeight w:hRule="exact" w:val="113"/>
        </w:trPr>
        <w:tc>
          <w:tcPr>
            <w:tcW w:w="10206" w:type="dxa"/>
            <w:gridSpan w:val="81"/>
            <w:shd w:val="clear" w:color="auto" w:fill="auto"/>
          </w:tcPr>
          <w:p w14:paraId="1E45EC75" w14:textId="77777777" w:rsidR="00AD2668" w:rsidRPr="003D114E" w:rsidRDefault="00AD2668" w:rsidP="00B31E1B"/>
        </w:tc>
      </w:tr>
      <w:tr w:rsidR="00AD2668" w:rsidRPr="003D114E" w14:paraId="72D9A06B" w14:textId="77777777" w:rsidTr="005D2E85">
        <w:trPr>
          <w:trHeight w:val="340"/>
        </w:trPr>
        <w:tc>
          <w:tcPr>
            <w:tcW w:w="395" w:type="dxa"/>
            <w:shd w:val="clear" w:color="auto" w:fill="auto"/>
          </w:tcPr>
          <w:p w14:paraId="6CFD883A" w14:textId="77777777" w:rsidR="00AD2668" w:rsidRPr="00B63472" w:rsidRDefault="00AD2668" w:rsidP="00112C6A">
            <w:pPr>
              <w:pStyle w:val="leeg"/>
              <w:rPr>
                <w:bCs/>
              </w:rPr>
            </w:pPr>
          </w:p>
        </w:tc>
        <w:tc>
          <w:tcPr>
            <w:tcW w:w="265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5601BAB" w14:textId="77777777" w:rsidR="00AD2668" w:rsidRPr="003D114E" w:rsidRDefault="00AD2668" w:rsidP="00112C6A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6009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2F35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DA5A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56DC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F730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A7EF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8A937D8" w14:textId="77777777" w:rsidR="00AD2668" w:rsidRDefault="00AD2668" w:rsidP="00112C6A">
            <w:pPr>
              <w:jc w:val="center"/>
            </w:pPr>
            <w:r>
              <w:t>-</w:t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2B67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ECFB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1580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35AB1CF" w14:textId="77777777" w:rsidR="00AD2668" w:rsidRDefault="00AD2668" w:rsidP="00112C6A">
            <w:pPr>
              <w:jc w:val="center"/>
            </w:pPr>
            <w:r>
              <w:t>.</w:t>
            </w:r>
          </w:p>
        </w:tc>
        <w:tc>
          <w:tcPr>
            <w:tcW w:w="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11AA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7AD4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536" w:type="dxa"/>
            <w:gridSpan w:val="21"/>
            <w:tcBorders>
              <w:left w:val="single" w:sz="4" w:space="0" w:color="auto"/>
            </w:tcBorders>
          </w:tcPr>
          <w:p w14:paraId="46A2E936" w14:textId="77777777" w:rsidR="00AD2668" w:rsidRPr="003D114E" w:rsidRDefault="00AD2668" w:rsidP="00112C6A"/>
        </w:tc>
      </w:tr>
      <w:tr w:rsidR="00AD2668" w:rsidRPr="003D114E" w14:paraId="7BA01344" w14:textId="77777777" w:rsidTr="00B31E1B">
        <w:trPr>
          <w:trHeight w:hRule="exact" w:val="113"/>
        </w:trPr>
        <w:tc>
          <w:tcPr>
            <w:tcW w:w="10206" w:type="dxa"/>
            <w:gridSpan w:val="81"/>
            <w:shd w:val="clear" w:color="auto" w:fill="auto"/>
          </w:tcPr>
          <w:p w14:paraId="21EC26FA" w14:textId="77777777" w:rsidR="00AD2668" w:rsidRPr="003D114E" w:rsidRDefault="00AD2668" w:rsidP="00112C6A">
            <w:pPr>
              <w:pStyle w:val="leeg"/>
            </w:pPr>
          </w:p>
        </w:tc>
      </w:tr>
      <w:tr w:rsidR="00AD2668" w:rsidRPr="003D114E" w14:paraId="1A0978A1" w14:textId="77777777" w:rsidTr="005D2E85">
        <w:trPr>
          <w:trHeight w:val="340"/>
        </w:trPr>
        <w:tc>
          <w:tcPr>
            <w:tcW w:w="395" w:type="dxa"/>
            <w:shd w:val="clear" w:color="auto" w:fill="auto"/>
          </w:tcPr>
          <w:p w14:paraId="50778555" w14:textId="77777777" w:rsidR="00AD2668" w:rsidRPr="00B63472" w:rsidRDefault="00AD2668" w:rsidP="00112C6A">
            <w:pPr>
              <w:rPr>
                <w:bCs/>
              </w:rPr>
            </w:pPr>
          </w:p>
        </w:tc>
        <w:tc>
          <w:tcPr>
            <w:tcW w:w="2668" w:type="dxa"/>
            <w:gridSpan w:val="7"/>
            <w:shd w:val="clear" w:color="auto" w:fill="auto"/>
          </w:tcPr>
          <w:p w14:paraId="1442FDD3" w14:textId="77777777" w:rsidR="00AD2668" w:rsidRPr="003D114E" w:rsidRDefault="00AD2668" w:rsidP="00112C6A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0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10495D" w14:textId="77777777" w:rsidR="00AD2668" w:rsidRPr="003D114E" w:rsidRDefault="00AD2668" w:rsidP="00112C6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5A17" w14:textId="77777777" w:rsidR="00AD2668" w:rsidRDefault="00AD2668" w:rsidP="00112C6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EE02" w14:textId="77777777" w:rsidR="00AD2668" w:rsidRDefault="00AD2668" w:rsidP="00112C6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6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6B1C5" w14:textId="77777777" w:rsidR="00AD2668" w:rsidRPr="003D114E" w:rsidRDefault="00AD2668" w:rsidP="00112C6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B3BF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96C7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F3BD0" w14:textId="77777777" w:rsidR="00AD2668" w:rsidRPr="003D114E" w:rsidRDefault="00AD2668" w:rsidP="00112C6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8D82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59EA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4DDB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C153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211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14:paraId="15813CE2" w14:textId="77777777" w:rsidR="00AD2668" w:rsidRPr="003D114E" w:rsidRDefault="00AD2668" w:rsidP="00112C6A"/>
        </w:tc>
      </w:tr>
      <w:tr w:rsidR="00BF0475" w:rsidRPr="003D114E" w14:paraId="647E496A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7E879" w14:textId="77777777" w:rsidR="00BF0475" w:rsidRPr="003D114E" w:rsidRDefault="00BF0475" w:rsidP="00EF1C53">
            <w:pPr>
              <w:pStyle w:val="leeg"/>
            </w:pPr>
          </w:p>
        </w:tc>
      </w:tr>
      <w:tr w:rsidR="00B31E1B" w:rsidRPr="003D114E" w14:paraId="1E651263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35115" w14:textId="77777777" w:rsidR="00BF0475" w:rsidRPr="00B63472" w:rsidRDefault="00BF0475" w:rsidP="00EF1C53">
            <w:pPr>
              <w:pStyle w:val="leeg"/>
              <w:rPr>
                <w:bCs/>
              </w:rPr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DA69D8" w14:textId="77777777" w:rsidR="00BF0475" w:rsidRPr="003D114E" w:rsidRDefault="00BF0475" w:rsidP="00EF1C53">
            <w:pPr>
              <w:jc w:val="right"/>
              <w:rPr>
                <w:rStyle w:val="Zwaar"/>
                <w:b w:val="0"/>
              </w:rPr>
            </w:pPr>
            <w:r>
              <w:t>IBAN</w:t>
            </w: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6DCA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D4EB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22D9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4DB2C0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CF5A60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DAA3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56CF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393ADB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93E6D6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5C35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4D80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F2DEB8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573407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73BBB2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F47C9F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DBB40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3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557C5" w14:textId="77777777" w:rsidR="00BF0475" w:rsidRPr="003D114E" w:rsidRDefault="00BF0475" w:rsidP="00EF1C53"/>
        </w:tc>
      </w:tr>
      <w:tr w:rsidR="00BF0475" w:rsidRPr="003D114E" w14:paraId="73984D8A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F1012" w14:textId="77777777" w:rsidR="00BF0475" w:rsidRPr="00B63472" w:rsidRDefault="00BF0475" w:rsidP="00EF1C53">
            <w:pPr>
              <w:pStyle w:val="leeg"/>
            </w:pPr>
          </w:p>
        </w:tc>
      </w:tr>
      <w:tr w:rsidR="00BF0475" w:rsidRPr="003D114E" w14:paraId="50620F5D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3A085" w14:textId="77777777" w:rsidR="00BF0475" w:rsidRPr="00B63472" w:rsidRDefault="00BF0475" w:rsidP="00EF1C53">
            <w:pPr>
              <w:pStyle w:val="leeg"/>
              <w:rPr>
                <w:bCs/>
              </w:rPr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91CBAF" w14:textId="77777777" w:rsidR="00BF0475" w:rsidRPr="003D114E" w:rsidRDefault="00BF0475" w:rsidP="00EF1C53">
            <w:pPr>
              <w:jc w:val="right"/>
              <w:rPr>
                <w:rStyle w:val="Zwaar"/>
                <w:b w:val="0"/>
              </w:rPr>
            </w:pPr>
            <w:r>
              <w:t>BIC</w:t>
            </w: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C959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2DD5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F755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1B3F23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51FD18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3592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F030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4C96" w14:textId="77777777" w:rsidR="00BF0475" w:rsidRDefault="00BF0475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961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3E697" w14:textId="77777777" w:rsidR="00BF0475" w:rsidRPr="003D114E" w:rsidRDefault="00BF0475" w:rsidP="00EF1C53"/>
        </w:tc>
      </w:tr>
      <w:tr w:rsidR="003168A8" w:rsidRPr="003D114E" w14:paraId="349730AC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3CEF3" w14:textId="77777777" w:rsidR="003168A8" w:rsidRPr="003D114E" w:rsidRDefault="003168A8" w:rsidP="00EF1C53">
            <w:pPr>
              <w:pStyle w:val="leeg"/>
            </w:pPr>
          </w:p>
        </w:tc>
      </w:tr>
      <w:tr w:rsidR="003168A8" w:rsidRPr="003D114E" w14:paraId="38FC7B38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2FBA5" w14:textId="02C4C311" w:rsidR="003168A8" w:rsidRPr="003D114E" w:rsidRDefault="003168A8" w:rsidP="00EF1C5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11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CB584" w14:textId="43E37251" w:rsidR="003168A8" w:rsidRPr="00AC323B" w:rsidRDefault="003168A8" w:rsidP="00EF1C53">
            <w:pPr>
              <w:pStyle w:val="Vraag"/>
              <w:rPr>
                <w:rStyle w:val="Zwaar"/>
              </w:rPr>
            </w:pPr>
            <w:r w:rsidRPr="00AC323B">
              <w:t xml:space="preserve">Vul </w:t>
            </w:r>
            <w:r>
              <w:t>de gegevens van de rechtspersoon in.</w:t>
            </w:r>
          </w:p>
        </w:tc>
      </w:tr>
      <w:tr w:rsidR="00EA4CE1" w:rsidRPr="00D01D72" w14:paraId="06CF5356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5E3AA" w14:textId="77777777" w:rsidR="00EA4CE1" w:rsidRPr="00811407" w:rsidRDefault="00EA4CE1" w:rsidP="00EF1C53">
            <w:pPr>
              <w:pStyle w:val="leeg"/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BAD4C" w14:textId="3C93AD31" w:rsidR="00EA4CE1" w:rsidRPr="003D114E" w:rsidRDefault="00EA4CE1" w:rsidP="00EF1C53">
            <w:pPr>
              <w:jc w:val="right"/>
            </w:pPr>
            <w:r>
              <w:t>naam</w:t>
            </w:r>
          </w:p>
        </w:tc>
        <w:tc>
          <w:tcPr>
            <w:tcW w:w="7185" w:type="dxa"/>
            <w:gridSpan w:val="7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1C394E" w14:textId="269B8C33" w:rsidR="00EA4CE1" w:rsidRPr="00D01D72" w:rsidRDefault="00EA4CE1" w:rsidP="00EF1C5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A4CE1" w:rsidRPr="003D114E" w14:paraId="43B4812A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7F812" w14:textId="77777777" w:rsidR="00EA4CE1" w:rsidRPr="003D114E" w:rsidRDefault="00EA4CE1" w:rsidP="00EF1C53">
            <w:pPr>
              <w:pStyle w:val="leeg"/>
            </w:pPr>
          </w:p>
        </w:tc>
      </w:tr>
      <w:tr w:rsidR="0028013A" w:rsidRPr="003D114E" w14:paraId="1AFEBC3C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659C4" w14:textId="2A0BB989" w:rsidR="00D92F72" w:rsidRPr="003D114E" w:rsidRDefault="00D92F72" w:rsidP="00EF1C53">
            <w:pPr>
              <w:jc w:val="right"/>
              <w:rPr>
                <w:rStyle w:val="Zwaar"/>
                <w:b w:val="0"/>
              </w:rPr>
            </w:pPr>
          </w:p>
        </w:tc>
        <w:tc>
          <w:tcPr>
            <w:tcW w:w="25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B4FC39" w14:textId="720FE23C" w:rsidR="00D92F72" w:rsidRPr="003D114E" w:rsidRDefault="00D92F72" w:rsidP="00EF1C53">
            <w:pPr>
              <w:jc w:val="right"/>
              <w:rPr>
                <w:rStyle w:val="Zwaar"/>
                <w:b w:val="0"/>
              </w:rPr>
            </w:pPr>
            <w:r>
              <w:t>ondernemingsnummer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DA4A" w14:textId="77777777" w:rsidR="00D92F72" w:rsidRDefault="00D92F72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42F1" w14:textId="77777777" w:rsidR="00D92F72" w:rsidRDefault="00D92F72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ED45" w14:textId="77777777" w:rsidR="00D92F72" w:rsidRDefault="00D92F72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421C" w14:textId="77777777" w:rsidR="00D92F72" w:rsidRDefault="00D92F72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32867" w14:textId="77777777" w:rsidR="00D92F72" w:rsidRDefault="00D92F72" w:rsidP="00EF1C53">
            <w:pPr>
              <w:jc w:val="center"/>
            </w:pPr>
            <w:r>
              <w:t>.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D78D" w14:textId="77777777" w:rsidR="00D92F72" w:rsidRDefault="00D92F72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17CA" w14:textId="77777777" w:rsidR="00D92F72" w:rsidRDefault="00D92F72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5283" w14:textId="77777777" w:rsidR="00D92F72" w:rsidRDefault="00D92F72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232ED" w14:textId="77777777" w:rsidR="00D92F72" w:rsidRDefault="00D92F72" w:rsidP="00EF1C53">
            <w:pPr>
              <w:jc w:val="center"/>
            </w:pPr>
            <w:r>
              <w:t>.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7595" w14:textId="77777777" w:rsidR="00D92F72" w:rsidRDefault="00D92F72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938C" w14:textId="77777777" w:rsidR="00D92F72" w:rsidRDefault="00D92F72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211A" w14:textId="77777777" w:rsidR="00D92F72" w:rsidRDefault="00D92F72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87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2A19C" w14:textId="77777777" w:rsidR="00D92F72" w:rsidRPr="003D114E" w:rsidRDefault="00D92F72" w:rsidP="00EF1C53"/>
        </w:tc>
      </w:tr>
      <w:tr w:rsidR="00EA4CE1" w:rsidRPr="003D114E" w14:paraId="0A1FF4FF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6C63E" w14:textId="77777777" w:rsidR="00EA4CE1" w:rsidRPr="003D114E" w:rsidRDefault="00EA4CE1" w:rsidP="00EF1C53">
            <w:pPr>
              <w:pStyle w:val="leeg"/>
            </w:pPr>
          </w:p>
        </w:tc>
      </w:tr>
      <w:tr w:rsidR="003168A8" w:rsidRPr="00D01D72" w14:paraId="5D926E3B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C69BB" w14:textId="77777777" w:rsidR="00EA4CE1" w:rsidRPr="00811407" w:rsidRDefault="00EA4CE1" w:rsidP="00EF1C53">
            <w:pPr>
              <w:pStyle w:val="leeg"/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0CF93" w14:textId="0916F590" w:rsidR="00EA4CE1" w:rsidRPr="003D114E" w:rsidRDefault="00EA4CE1" w:rsidP="00EF1C53">
            <w:pPr>
              <w:jc w:val="right"/>
            </w:pPr>
            <w:r w:rsidRPr="00B31E1B">
              <w:rPr>
                <w:b/>
                <w:bCs/>
              </w:rPr>
              <w:t>c</w:t>
            </w:r>
            <w:r w:rsidRPr="00E574DA">
              <w:rPr>
                <w:b/>
                <w:bCs/>
              </w:rPr>
              <w:t>ontactpersoon</w:t>
            </w:r>
            <w:r>
              <w:t xml:space="preserve">: </w:t>
            </w:r>
            <w:r w:rsidRPr="00E574DA">
              <w:t>voornaam</w:t>
            </w:r>
          </w:p>
        </w:tc>
        <w:tc>
          <w:tcPr>
            <w:tcW w:w="2839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B80D6C" w14:textId="77777777" w:rsidR="00EA4CE1" w:rsidRPr="00D01D72" w:rsidRDefault="00EA4CE1" w:rsidP="00EF1C5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7CBF7" w14:textId="77777777" w:rsidR="00EA4CE1" w:rsidRPr="003D114E" w:rsidRDefault="00EA4CE1" w:rsidP="00EF1C53">
            <w:pPr>
              <w:jc w:val="right"/>
            </w:pPr>
            <w:r>
              <w:t>achternaam</w:t>
            </w:r>
          </w:p>
        </w:tc>
        <w:tc>
          <w:tcPr>
            <w:tcW w:w="2928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889394" w14:textId="77777777" w:rsidR="00EA4CE1" w:rsidRPr="00D01D72" w:rsidRDefault="00EA4CE1" w:rsidP="00EF1C5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A4CE1" w:rsidRPr="00D01D72" w14:paraId="772BBE8E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DA56A" w14:textId="77777777" w:rsidR="00EA4CE1" w:rsidRPr="00811407" w:rsidRDefault="00EA4CE1" w:rsidP="00EF1C53">
            <w:pPr>
              <w:pStyle w:val="leeg"/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F9BAA" w14:textId="51DB4E50" w:rsidR="00EA4CE1" w:rsidRPr="003D114E" w:rsidRDefault="00EA4CE1" w:rsidP="00EF1C53">
            <w:pPr>
              <w:jc w:val="right"/>
            </w:pPr>
            <w:r>
              <w:t>functie in de rechtspersoon</w:t>
            </w:r>
          </w:p>
        </w:tc>
        <w:tc>
          <w:tcPr>
            <w:tcW w:w="7185" w:type="dxa"/>
            <w:gridSpan w:val="7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A39F86" w14:textId="77777777" w:rsidR="00EA4CE1" w:rsidRPr="00D01D72" w:rsidRDefault="00EA4CE1" w:rsidP="00EF1C5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28013A" w:rsidRPr="003D114E" w14:paraId="3B0C7284" w14:textId="77777777" w:rsidTr="0028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E73E0" w14:textId="77777777" w:rsidR="00EA4CE1" w:rsidRPr="00811407" w:rsidRDefault="00EA4CE1" w:rsidP="00EF1C53">
            <w:pPr>
              <w:pStyle w:val="leeg"/>
              <w:rPr>
                <w:bCs/>
              </w:rPr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01C56" w14:textId="642FE5E1" w:rsidR="00EA4CE1" w:rsidRPr="003D114E" w:rsidRDefault="00EA4CE1" w:rsidP="00EF1C53">
            <w:pPr>
              <w:jc w:val="right"/>
            </w:pPr>
            <w:r>
              <w:rPr>
                <w:b/>
                <w:bCs/>
              </w:rPr>
              <w:t>adres hoofdzetel</w:t>
            </w:r>
            <w:r w:rsidRPr="00B31E1B">
              <w:t>:</w:t>
            </w:r>
            <w:r>
              <w:t xml:space="preserve"> straat</w:t>
            </w:r>
          </w:p>
        </w:tc>
        <w:tc>
          <w:tcPr>
            <w:tcW w:w="2839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CBDF6B" w14:textId="77777777" w:rsidR="00EA4CE1" w:rsidRPr="00D01D72" w:rsidRDefault="00EA4CE1" w:rsidP="00EF1C5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6CCFD" w14:textId="77777777" w:rsidR="00EA4CE1" w:rsidRPr="003D114E" w:rsidRDefault="00EA4CE1" w:rsidP="00EF1C53">
            <w:pPr>
              <w:jc w:val="right"/>
            </w:pPr>
            <w:r>
              <w:t>huisnummer</w:t>
            </w:r>
          </w:p>
        </w:tc>
        <w:tc>
          <w:tcPr>
            <w:tcW w:w="1697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32B378" w14:textId="77777777" w:rsidR="00EA4CE1" w:rsidRPr="00D01D72" w:rsidRDefault="00EA4CE1" w:rsidP="00EF1C5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BC6DA" w14:textId="77777777" w:rsidR="00EA4CE1" w:rsidRPr="003D114E" w:rsidRDefault="00EA4CE1" w:rsidP="00EF1C53">
            <w:pPr>
              <w:jc w:val="right"/>
            </w:pPr>
            <w:r>
              <w:t>bus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A8853D" w14:textId="77777777" w:rsidR="00EA4CE1" w:rsidRPr="00D01D72" w:rsidRDefault="00EA4CE1" w:rsidP="00EF1C5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32865" w:rsidRPr="003D114E" w14:paraId="16C0C853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B30D" w14:textId="77777777" w:rsidR="00F32865" w:rsidRPr="00811407" w:rsidRDefault="00F32865" w:rsidP="00EF1C53">
            <w:pPr>
              <w:pStyle w:val="leeg"/>
            </w:pPr>
          </w:p>
        </w:tc>
      </w:tr>
      <w:tr w:rsidR="00F32865" w:rsidRPr="003D114E" w14:paraId="135E12D6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1E061" w14:textId="77777777" w:rsidR="00F32865" w:rsidRPr="00811407" w:rsidRDefault="00F32865" w:rsidP="00EF1C53">
            <w:pPr>
              <w:pStyle w:val="leeg"/>
              <w:rPr>
                <w:bCs/>
              </w:rPr>
            </w:pPr>
          </w:p>
        </w:tc>
        <w:tc>
          <w:tcPr>
            <w:tcW w:w="26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99ED57" w14:textId="77777777" w:rsidR="00F32865" w:rsidRPr="003D114E" w:rsidRDefault="00F32865" w:rsidP="00EF1C53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DF13" w14:textId="77777777" w:rsidR="00F32865" w:rsidRDefault="00F32865" w:rsidP="00EF1C5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A5C9" w14:textId="77777777" w:rsidR="00F32865" w:rsidRDefault="00F32865" w:rsidP="00EF1C5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C73D" w14:textId="77777777" w:rsidR="00F32865" w:rsidRDefault="00F32865" w:rsidP="00EF1C5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6A58" w14:textId="77777777" w:rsidR="00F32865" w:rsidRDefault="00F32865" w:rsidP="00EF1C5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0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C7D20" w14:textId="77777777" w:rsidR="00F32865" w:rsidRDefault="00F32865" w:rsidP="00EF1C53">
            <w:pPr>
              <w:jc w:val="right"/>
            </w:pPr>
            <w:r>
              <w:t>gemeente</w:t>
            </w:r>
          </w:p>
        </w:tc>
        <w:tc>
          <w:tcPr>
            <w:tcW w:w="4346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ED8EF37" w14:textId="77777777" w:rsidR="00F32865" w:rsidRPr="003D114E" w:rsidRDefault="00F32865" w:rsidP="00EF1C53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F32865" w:rsidRPr="003D114E" w14:paraId="3480B73E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546FA" w14:textId="77777777" w:rsidR="00F32865" w:rsidRPr="00811407" w:rsidRDefault="00F32865" w:rsidP="00EF1C53">
            <w:pPr>
              <w:pStyle w:val="leeg"/>
            </w:pPr>
          </w:p>
        </w:tc>
      </w:tr>
      <w:tr w:rsidR="00F32865" w:rsidRPr="003D114E" w14:paraId="3B92AC24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97DF" w14:textId="77777777" w:rsidR="00F32865" w:rsidRPr="00811407" w:rsidRDefault="00F32865" w:rsidP="00EF1C53">
            <w:pPr>
              <w:pStyle w:val="leeg"/>
              <w:rPr>
                <w:bCs/>
              </w:rPr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91165" w14:textId="3997DD70" w:rsidR="00F32865" w:rsidRPr="003D114E" w:rsidRDefault="00613BDE" w:rsidP="00EF1C53">
            <w:pPr>
              <w:jc w:val="right"/>
            </w:pPr>
            <w:r>
              <w:t>telefoon-</w:t>
            </w:r>
            <w:r w:rsidR="00F32865">
              <w:t xml:space="preserve"> of gsm-nummer</w:t>
            </w:r>
          </w:p>
        </w:tc>
        <w:tc>
          <w:tcPr>
            <w:tcW w:w="7185" w:type="dxa"/>
            <w:gridSpan w:val="7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6CF8D4" w14:textId="77777777" w:rsidR="00F32865" w:rsidRPr="00D01D72" w:rsidRDefault="00F32865" w:rsidP="00EF1C5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32865" w:rsidRPr="003D114E" w14:paraId="67B566B9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2B3BA" w14:textId="77777777" w:rsidR="00F32865" w:rsidRPr="00811407" w:rsidRDefault="00F32865" w:rsidP="00EF1C53">
            <w:pPr>
              <w:pStyle w:val="leeg"/>
              <w:rPr>
                <w:bCs/>
              </w:rPr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5A776" w14:textId="77777777" w:rsidR="00F32865" w:rsidRPr="003D114E" w:rsidRDefault="00F32865" w:rsidP="00EF1C53">
            <w:pPr>
              <w:jc w:val="right"/>
            </w:pPr>
            <w:r>
              <w:t>e-mailadres</w:t>
            </w:r>
          </w:p>
        </w:tc>
        <w:tc>
          <w:tcPr>
            <w:tcW w:w="7185" w:type="dxa"/>
            <w:gridSpan w:val="7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C618E2" w14:textId="77777777" w:rsidR="00F32865" w:rsidRPr="00D01D72" w:rsidRDefault="00F32865" w:rsidP="00EF1C5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6C1406" w:rsidRPr="003D114E" w14:paraId="1BF781E5" w14:textId="77777777" w:rsidTr="00EF1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8FCD1" w14:textId="77777777" w:rsidR="006C1406" w:rsidRPr="003D114E" w:rsidRDefault="006C1406" w:rsidP="00EF1C53">
            <w:pPr>
              <w:pStyle w:val="leeg"/>
            </w:pPr>
          </w:p>
        </w:tc>
      </w:tr>
      <w:tr w:rsidR="00B31E1B" w:rsidRPr="003D114E" w14:paraId="4DA61792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EE8DD" w14:textId="77777777" w:rsidR="006C1406" w:rsidRPr="00B63472" w:rsidRDefault="006C1406" w:rsidP="00EF1C53">
            <w:pPr>
              <w:pStyle w:val="leeg"/>
              <w:rPr>
                <w:bCs/>
              </w:rPr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782260" w14:textId="77777777" w:rsidR="006C1406" w:rsidRPr="003D114E" w:rsidRDefault="006C1406" w:rsidP="00EF1C53">
            <w:pPr>
              <w:jc w:val="right"/>
              <w:rPr>
                <w:rStyle w:val="Zwaar"/>
                <w:b w:val="0"/>
              </w:rPr>
            </w:pPr>
            <w:r>
              <w:t>IBAN</w:t>
            </w: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B0A4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5ADF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E7F2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F4D49B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8CFFCD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C83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9A8A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AD8EE0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4F130C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8DDF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8E0A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F2C9EF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39A76B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D8ACA7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647B60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DE03B1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3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073C5" w14:textId="77777777" w:rsidR="006C1406" w:rsidRPr="003D114E" w:rsidRDefault="006C1406" w:rsidP="00EF1C53"/>
        </w:tc>
      </w:tr>
      <w:tr w:rsidR="006C1406" w:rsidRPr="003D114E" w14:paraId="5CC5962D" w14:textId="77777777" w:rsidTr="00EF1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30F0E" w14:textId="77777777" w:rsidR="006C1406" w:rsidRPr="00B63472" w:rsidRDefault="006C1406" w:rsidP="00EF1C53">
            <w:pPr>
              <w:pStyle w:val="leeg"/>
            </w:pPr>
          </w:p>
        </w:tc>
      </w:tr>
      <w:tr w:rsidR="006C1406" w:rsidRPr="003D114E" w14:paraId="493F029B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F3390" w14:textId="77777777" w:rsidR="006C1406" w:rsidRPr="00B63472" w:rsidRDefault="006C1406" w:rsidP="00EF1C53">
            <w:pPr>
              <w:pStyle w:val="leeg"/>
              <w:rPr>
                <w:bCs/>
              </w:rPr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09CE69" w14:textId="77777777" w:rsidR="006C1406" w:rsidRPr="003D114E" w:rsidRDefault="006C1406" w:rsidP="00EF1C53">
            <w:pPr>
              <w:jc w:val="right"/>
              <w:rPr>
                <w:rStyle w:val="Zwaar"/>
                <w:b w:val="0"/>
              </w:rPr>
            </w:pPr>
            <w:r>
              <w:t>BIC</w:t>
            </w: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8DB4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FA18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6467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EB9CA8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E5BFAF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7092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5C44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84A0" w14:textId="77777777" w:rsidR="006C1406" w:rsidRDefault="006C1406" w:rsidP="00EF1C5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961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2EBDC" w14:textId="77777777" w:rsidR="006C1406" w:rsidRPr="003D114E" w:rsidRDefault="006C1406" w:rsidP="00EF1C53"/>
        </w:tc>
      </w:tr>
      <w:tr w:rsidR="0004040E" w:rsidRPr="003D114E" w14:paraId="1EB10E56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C96C6" w14:textId="77777777" w:rsidR="0004040E" w:rsidRPr="003D114E" w:rsidRDefault="0004040E" w:rsidP="00EF1C53">
            <w:pPr>
              <w:pStyle w:val="leeg"/>
            </w:pPr>
          </w:p>
        </w:tc>
      </w:tr>
      <w:tr w:rsidR="0004040E" w:rsidRPr="003D114E" w14:paraId="62FB6309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97FBC02" w14:textId="77777777" w:rsidR="0004040E" w:rsidRPr="003D114E" w:rsidRDefault="0004040E" w:rsidP="00EF1C53">
            <w:pPr>
              <w:pStyle w:val="leeg"/>
            </w:pPr>
          </w:p>
        </w:tc>
        <w:tc>
          <w:tcPr>
            <w:tcW w:w="9811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45C4623" w14:textId="23F02872" w:rsidR="0004040E" w:rsidRPr="003D114E" w:rsidRDefault="0004040E" w:rsidP="00EF1C5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dieren</w:t>
            </w:r>
          </w:p>
        </w:tc>
      </w:tr>
      <w:tr w:rsidR="00194467" w:rsidRPr="003D114E" w14:paraId="307DA0A3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64FBB" w14:textId="77777777" w:rsidR="00194467" w:rsidRPr="003D114E" w:rsidRDefault="00194467" w:rsidP="00EF1C53">
            <w:pPr>
              <w:pStyle w:val="leeg"/>
            </w:pPr>
          </w:p>
        </w:tc>
      </w:tr>
      <w:tr w:rsidR="00194467" w:rsidRPr="003D114E" w14:paraId="06A3BEFC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84FAD" w14:textId="5B4453F0" w:rsidR="00194467" w:rsidRPr="003D114E" w:rsidRDefault="00194467" w:rsidP="00EF1C5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11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57E1C" w14:textId="17DF7A06" w:rsidR="00194467" w:rsidRPr="00AC323B" w:rsidRDefault="00194467" w:rsidP="00EF1C53">
            <w:pPr>
              <w:pStyle w:val="Vraag"/>
              <w:rPr>
                <w:rStyle w:val="Zwaar"/>
              </w:rPr>
            </w:pPr>
            <w:r>
              <w:t>Welke dieren wilt u beschermen?</w:t>
            </w:r>
          </w:p>
        </w:tc>
      </w:tr>
      <w:tr w:rsidR="00AD2668" w:rsidRPr="003D114E" w14:paraId="7C7E6B5E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A543C" w14:textId="77777777" w:rsidR="00AD2668" w:rsidRPr="003D114E" w:rsidRDefault="00AD2668" w:rsidP="00B31E1B"/>
        </w:tc>
      </w:tr>
      <w:tr w:rsidR="00AD2668" w:rsidRPr="003D114E" w14:paraId="033C88D6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9F2CE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4562" w:type="dxa"/>
            <w:gridSpan w:val="3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21493D6" w14:textId="77777777" w:rsidR="00AD2668" w:rsidRPr="003D114E" w:rsidRDefault="00AD2668" w:rsidP="00112C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soort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87220" w14:textId="77777777" w:rsidR="00AD2668" w:rsidRPr="003D114E" w:rsidRDefault="00AD2668" w:rsidP="00112C6A"/>
        </w:tc>
        <w:tc>
          <w:tcPr>
            <w:tcW w:w="5113" w:type="dxa"/>
            <w:gridSpan w:val="4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9BF195C" w14:textId="77777777" w:rsidR="00AD2668" w:rsidRPr="003D114E" w:rsidRDefault="00AD2668" w:rsidP="00112C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aantal</w:t>
            </w:r>
          </w:p>
        </w:tc>
      </w:tr>
      <w:tr w:rsidR="00AD2668" w:rsidRPr="003D114E" w14:paraId="0F7B8345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A25E0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BDBB1" w14:textId="77777777" w:rsidR="00AD2668" w:rsidRPr="000C539D" w:rsidRDefault="00AD2668" w:rsidP="00112C6A">
            <w:pPr>
              <w:pStyle w:val="Kop3"/>
              <w:jc w:val="right"/>
              <w:rPr>
                <w:rFonts w:cs="Calibri"/>
                <w:b w:val="0"/>
                <w:sz w:val="18"/>
                <w:szCs w:val="18"/>
              </w:rPr>
            </w:pPr>
            <w:r w:rsidRPr="000C539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39D">
              <w:rPr>
                <w:sz w:val="18"/>
                <w:szCs w:val="18"/>
              </w:rPr>
              <w:instrText xml:space="preserve"> FORMCHECKBOX </w:instrText>
            </w:r>
            <w:r w:rsidR="00624594">
              <w:rPr>
                <w:sz w:val="18"/>
                <w:szCs w:val="18"/>
              </w:rPr>
            </w:r>
            <w:r w:rsidR="00624594">
              <w:rPr>
                <w:sz w:val="18"/>
                <w:szCs w:val="18"/>
              </w:rPr>
              <w:fldChar w:fldCharType="separate"/>
            </w:r>
            <w:r w:rsidRPr="000C53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2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7F39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t>schaap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7A21F" w14:textId="77777777" w:rsidR="00AD2668" w:rsidRPr="003D114E" w:rsidRDefault="00AD2668" w:rsidP="00112C6A"/>
        </w:tc>
        <w:tc>
          <w:tcPr>
            <w:tcW w:w="5113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034BB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2668" w:rsidRPr="003D114E" w14:paraId="5A6C4619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7A9F0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F14AE" w14:textId="77777777" w:rsidR="00AD2668" w:rsidRPr="000C539D" w:rsidRDefault="00AD2668" w:rsidP="00112C6A">
            <w:pPr>
              <w:pStyle w:val="Kop3"/>
              <w:jc w:val="right"/>
              <w:rPr>
                <w:rFonts w:cs="Calibri"/>
                <w:b w:val="0"/>
                <w:sz w:val="18"/>
                <w:szCs w:val="18"/>
              </w:rPr>
            </w:pPr>
            <w:r w:rsidRPr="000C539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39D">
              <w:rPr>
                <w:sz w:val="18"/>
                <w:szCs w:val="18"/>
              </w:rPr>
              <w:instrText xml:space="preserve"> FORMCHECKBOX </w:instrText>
            </w:r>
            <w:r w:rsidR="00624594">
              <w:rPr>
                <w:sz w:val="18"/>
                <w:szCs w:val="18"/>
              </w:rPr>
            </w:r>
            <w:r w:rsidR="00624594">
              <w:rPr>
                <w:sz w:val="18"/>
                <w:szCs w:val="18"/>
              </w:rPr>
              <w:fldChar w:fldCharType="separate"/>
            </w:r>
            <w:r w:rsidRPr="000C53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2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955C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t>geit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C121A" w14:textId="77777777" w:rsidR="00AD2668" w:rsidRPr="003D114E" w:rsidRDefault="00AD2668" w:rsidP="00112C6A"/>
        </w:tc>
        <w:tc>
          <w:tcPr>
            <w:tcW w:w="5113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2F376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D2668" w:rsidRPr="003D114E" w14:paraId="034C46ED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A2053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6D191" w14:textId="77777777" w:rsidR="00AD2668" w:rsidRPr="000C539D" w:rsidRDefault="00AD2668" w:rsidP="00112C6A">
            <w:pPr>
              <w:pStyle w:val="Kop3"/>
              <w:jc w:val="right"/>
              <w:rPr>
                <w:rFonts w:cs="Calibri"/>
                <w:b w:val="0"/>
                <w:sz w:val="18"/>
                <w:szCs w:val="18"/>
              </w:rPr>
            </w:pPr>
            <w:r w:rsidRPr="000C539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39D">
              <w:rPr>
                <w:sz w:val="18"/>
                <w:szCs w:val="18"/>
              </w:rPr>
              <w:instrText xml:space="preserve"> FORMCHECKBOX </w:instrText>
            </w:r>
            <w:r w:rsidR="00624594">
              <w:rPr>
                <w:sz w:val="18"/>
                <w:szCs w:val="18"/>
              </w:rPr>
            </w:r>
            <w:r w:rsidR="00624594">
              <w:rPr>
                <w:sz w:val="18"/>
                <w:szCs w:val="18"/>
              </w:rPr>
              <w:fldChar w:fldCharType="separate"/>
            </w:r>
            <w:r w:rsidRPr="000C53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2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2711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t>moeflon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9F2F2" w14:textId="77777777" w:rsidR="00AD2668" w:rsidRPr="003D114E" w:rsidRDefault="00AD2668" w:rsidP="00112C6A"/>
        </w:tc>
        <w:tc>
          <w:tcPr>
            <w:tcW w:w="5113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8A1B76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D2668" w:rsidRPr="003D114E" w14:paraId="14F57451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9A966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4637B" w14:textId="77777777" w:rsidR="00AD2668" w:rsidRPr="000C539D" w:rsidRDefault="00AD2668" w:rsidP="00112C6A">
            <w:pPr>
              <w:pStyle w:val="Kop3"/>
              <w:jc w:val="right"/>
              <w:rPr>
                <w:rFonts w:cs="Calibri"/>
                <w:b w:val="0"/>
                <w:sz w:val="18"/>
                <w:szCs w:val="18"/>
              </w:rPr>
            </w:pPr>
            <w:r w:rsidRPr="000C539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39D">
              <w:rPr>
                <w:sz w:val="18"/>
                <w:szCs w:val="18"/>
              </w:rPr>
              <w:instrText xml:space="preserve"> FORMCHECKBOX </w:instrText>
            </w:r>
            <w:r w:rsidR="00624594">
              <w:rPr>
                <w:sz w:val="18"/>
                <w:szCs w:val="18"/>
              </w:rPr>
            </w:r>
            <w:r w:rsidR="00624594">
              <w:rPr>
                <w:sz w:val="18"/>
                <w:szCs w:val="18"/>
              </w:rPr>
              <w:fldChar w:fldCharType="separate"/>
            </w:r>
            <w:r w:rsidRPr="000C53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2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943B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t>steenbok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7C21D" w14:textId="77777777" w:rsidR="00AD2668" w:rsidRPr="003D114E" w:rsidRDefault="00AD2668" w:rsidP="00112C6A"/>
        </w:tc>
        <w:tc>
          <w:tcPr>
            <w:tcW w:w="5113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6E851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D2668" w:rsidRPr="003D114E" w14:paraId="60EC8376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C05B1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32EF7" w14:textId="77777777" w:rsidR="00AD2668" w:rsidRPr="000C539D" w:rsidRDefault="00AD2668" w:rsidP="00112C6A">
            <w:pPr>
              <w:pStyle w:val="Kop3"/>
              <w:jc w:val="right"/>
              <w:rPr>
                <w:rFonts w:cs="Calibri"/>
                <w:b w:val="0"/>
                <w:sz w:val="18"/>
                <w:szCs w:val="18"/>
              </w:rPr>
            </w:pPr>
            <w:r w:rsidRPr="000C539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39D">
              <w:rPr>
                <w:sz w:val="18"/>
                <w:szCs w:val="18"/>
              </w:rPr>
              <w:instrText xml:space="preserve"> FORMCHECKBOX </w:instrText>
            </w:r>
            <w:r w:rsidR="00624594">
              <w:rPr>
                <w:sz w:val="18"/>
                <w:szCs w:val="18"/>
              </w:rPr>
            </w:r>
            <w:r w:rsidR="00624594">
              <w:rPr>
                <w:sz w:val="18"/>
                <w:szCs w:val="18"/>
              </w:rPr>
              <w:fldChar w:fldCharType="separate"/>
            </w:r>
            <w:r w:rsidRPr="000C53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2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DA78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t>alpaca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FB74F" w14:textId="77777777" w:rsidR="00AD2668" w:rsidRPr="003D114E" w:rsidRDefault="00AD2668" w:rsidP="00112C6A"/>
        </w:tc>
        <w:tc>
          <w:tcPr>
            <w:tcW w:w="5113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583B6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D2668" w:rsidRPr="003D114E" w14:paraId="1BF096C9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C2EFD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39A0A" w14:textId="77777777" w:rsidR="00AD2668" w:rsidRPr="000C539D" w:rsidRDefault="00AD2668" w:rsidP="00112C6A">
            <w:pPr>
              <w:pStyle w:val="Kop3"/>
              <w:jc w:val="right"/>
              <w:rPr>
                <w:rFonts w:cs="Calibri"/>
                <w:b w:val="0"/>
                <w:sz w:val="18"/>
                <w:szCs w:val="18"/>
              </w:rPr>
            </w:pPr>
            <w:r w:rsidRPr="000C539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39D">
              <w:rPr>
                <w:sz w:val="18"/>
                <w:szCs w:val="18"/>
              </w:rPr>
              <w:instrText xml:space="preserve"> FORMCHECKBOX </w:instrText>
            </w:r>
            <w:r w:rsidR="00624594">
              <w:rPr>
                <w:sz w:val="18"/>
                <w:szCs w:val="18"/>
              </w:rPr>
            </w:r>
            <w:r w:rsidR="00624594">
              <w:rPr>
                <w:sz w:val="18"/>
                <w:szCs w:val="18"/>
              </w:rPr>
              <w:fldChar w:fldCharType="separate"/>
            </w:r>
            <w:r w:rsidRPr="000C53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2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974D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t>guanaco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3EB51" w14:textId="77777777" w:rsidR="00AD2668" w:rsidRPr="003D114E" w:rsidRDefault="00AD2668" w:rsidP="00112C6A"/>
        </w:tc>
        <w:tc>
          <w:tcPr>
            <w:tcW w:w="5113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475766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D2668" w:rsidRPr="003D114E" w14:paraId="2F9AE301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54F5E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2CBBF" w14:textId="77777777" w:rsidR="00AD2668" w:rsidRPr="000C539D" w:rsidRDefault="00AD2668" w:rsidP="00112C6A">
            <w:pPr>
              <w:pStyle w:val="Kop3"/>
              <w:jc w:val="right"/>
              <w:rPr>
                <w:rFonts w:cs="Calibri"/>
                <w:b w:val="0"/>
                <w:sz w:val="18"/>
                <w:szCs w:val="18"/>
              </w:rPr>
            </w:pPr>
            <w:r w:rsidRPr="000C539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39D">
              <w:rPr>
                <w:sz w:val="18"/>
                <w:szCs w:val="18"/>
              </w:rPr>
              <w:instrText xml:space="preserve"> FORMCHECKBOX </w:instrText>
            </w:r>
            <w:r w:rsidR="00624594">
              <w:rPr>
                <w:sz w:val="18"/>
                <w:szCs w:val="18"/>
              </w:rPr>
            </w:r>
            <w:r w:rsidR="00624594">
              <w:rPr>
                <w:sz w:val="18"/>
                <w:szCs w:val="18"/>
              </w:rPr>
              <w:fldChar w:fldCharType="separate"/>
            </w:r>
            <w:r w:rsidRPr="000C53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2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F4F4D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t>lama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232E8" w14:textId="77777777" w:rsidR="00AD2668" w:rsidRPr="003D114E" w:rsidRDefault="00AD2668" w:rsidP="00112C6A"/>
        </w:tc>
        <w:tc>
          <w:tcPr>
            <w:tcW w:w="5113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17EAE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D2668" w:rsidRPr="003D114E" w14:paraId="4010F709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1242D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5D46C" w14:textId="77777777" w:rsidR="00AD2668" w:rsidRPr="000C539D" w:rsidRDefault="00AD2668" w:rsidP="00112C6A">
            <w:pPr>
              <w:pStyle w:val="Kop3"/>
              <w:jc w:val="right"/>
              <w:rPr>
                <w:rFonts w:cs="Calibri"/>
                <w:b w:val="0"/>
                <w:sz w:val="18"/>
                <w:szCs w:val="18"/>
              </w:rPr>
            </w:pPr>
            <w:r w:rsidRPr="000C539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39D">
              <w:rPr>
                <w:sz w:val="18"/>
                <w:szCs w:val="18"/>
              </w:rPr>
              <w:instrText xml:space="preserve"> FORMCHECKBOX </w:instrText>
            </w:r>
            <w:r w:rsidR="00624594">
              <w:rPr>
                <w:sz w:val="18"/>
                <w:szCs w:val="18"/>
              </w:rPr>
            </w:r>
            <w:r w:rsidR="00624594">
              <w:rPr>
                <w:sz w:val="18"/>
                <w:szCs w:val="18"/>
              </w:rPr>
              <w:fldChar w:fldCharType="separate"/>
            </w:r>
            <w:r w:rsidRPr="000C53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2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319A9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t>damhert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C4DDA" w14:textId="77777777" w:rsidR="00AD2668" w:rsidRPr="003D114E" w:rsidRDefault="00AD2668" w:rsidP="00112C6A"/>
        </w:tc>
        <w:tc>
          <w:tcPr>
            <w:tcW w:w="5113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A3556D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D2668" w:rsidRPr="003D114E" w14:paraId="21A719D0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EEBE1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BD90C" w14:textId="77777777" w:rsidR="00AD2668" w:rsidRPr="000C539D" w:rsidRDefault="00AD2668" w:rsidP="00112C6A">
            <w:pPr>
              <w:pStyle w:val="Kop3"/>
              <w:jc w:val="right"/>
              <w:rPr>
                <w:rFonts w:cs="Calibri"/>
                <w:b w:val="0"/>
                <w:sz w:val="18"/>
                <w:szCs w:val="18"/>
              </w:rPr>
            </w:pPr>
            <w:r w:rsidRPr="000C539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39D">
              <w:rPr>
                <w:sz w:val="18"/>
                <w:szCs w:val="18"/>
              </w:rPr>
              <w:instrText xml:space="preserve"> FORMCHECKBOX </w:instrText>
            </w:r>
            <w:r w:rsidR="00624594">
              <w:rPr>
                <w:sz w:val="18"/>
                <w:szCs w:val="18"/>
              </w:rPr>
            </w:r>
            <w:r w:rsidR="00624594">
              <w:rPr>
                <w:sz w:val="18"/>
                <w:szCs w:val="18"/>
              </w:rPr>
              <w:fldChar w:fldCharType="separate"/>
            </w:r>
            <w:r w:rsidRPr="000C53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2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2980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t>edelhert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FD368" w14:textId="77777777" w:rsidR="00AD2668" w:rsidRPr="003D114E" w:rsidRDefault="00AD2668" w:rsidP="00112C6A"/>
        </w:tc>
        <w:tc>
          <w:tcPr>
            <w:tcW w:w="5113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8E2ED3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D2668" w:rsidRPr="003D114E" w14:paraId="341970F7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2E9FA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71C19" w14:textId="77777777" w:rsidR="00AD2668" w:rsidRPr="000C539D" w:rsidRDefault="00AD2668" w:rsidP="00112C6A">
            <w:pPr>
              <w:pStyle w:val="Kop3"/>
              <w:jc w:val="right"/>
              <w:rPr>
                <w:rFonts w:cs="Calibri"/>
                <w:b w:val="0"/>
                <w:sz w:val="18"/>
                <w:szCs w:val="18"/>
              </w:rPr>
            </w:pPr>
            <w:r w:rsidRPr="000C539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39D">
              <w:rPr>
                <w:sz w:val="18"/>
                <w:szCs w:val="18"/>
              </w:rPr>
              <w:instrText xml:space="preserve"> FORMCHECKBOX </w:instrText>
            </w:r>
            <w:r w:rsidR="00624594">
              <w:rPr>
                <w:sz w:val="18"/>
                <w:szCs w:val="18"/>
              </w:rPr>
            </w:r>
            <w:r w:rsidR="00624594">
              <w:rPr>
                <w:sz w:val="18"/>
                <w:szCs w:val="18"/>
              </w:rPr>
              <w:fldChar w:fldCharType="separate"/>
            </w:r>
            <w:r w:rsidRPr="000C53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2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DC3BA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t>sikahert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A6579" w14:textId="77777777" w:rsidR="00AD2668" w:rsidRPr="003D114E" w:rsidRDefault="00AD2668" w:rsidP="00112C6A"/>
        </w:tc>
        <w:tc>
          <w:tcPr>
            <w:tcW w:w="5113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03C7E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D2668" w:rsidRPr="003D114E" w14:paraId="6C6F83AF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C64FD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B00D2" w14:textId="77777777" w:rsidR="00AD2668" w:rsidRPr="000C539D" w:rsidRDefault="00AD2668" w:rsidP="00112C6A">
            <w:pPr>
              <w:pStyle w:val="Kop3"/>
              <w:jc w:val="right"/>
              <w:rPr>
                <w:rFonts w:cs="Calibri"/>
                <w:b w:val="0"/>
                <w:sz w:val="18"/>
                <w:szCs w:val="18"/>
              </w:rPr>
            </w:pPr>
            <w:r w:rsidRPr="000C539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39D">
              <w:rPr>
                <w:sz w:val="18"/>
                <w:szCs w:val="18"/>
              </w:rPr>
              <w:instrText xml:space="preserve"> FORMCHECKBOX </w:instrText>
            </w:r>
            <w:r w:rsidR="00624594">
              <w:rPr>
                <w:sz w:val="18"/>
                <w:szCs w:val="18"/>
              </w:rPr>
            </w:r>
            <w:r w:rsidR="00624594">
              <w:rPr>
                <w:sz w:val="18"/>
                <w:szCs w:val="18"/>
              </w:rPr>
              <w:fldChar w:fldCharType="separate"/>
            </w:r>
            <w:r w:rsidRPr="000C53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2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B59F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t>axishert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86014" w14:textId="77777777" w:rsidR="00AD2668" w:rsidRPr="003D114E" w:rsidRDefault="00AD2668" w:rsidP="00112C6A"/>
        </w:tc>
        <w:tc>
          <w:tcPr>
            <w:tcW w:w="5113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BAD44D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52AC9" w:rsidRPr="003D114E" w14:paraId="633C7DE4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81AED" w14:textId="77777777" w:rsidR="00A52AC9" w:rsidRPr="00CA4C88" w:rsidRDefault="00A52AC9" w:rsidP="002D72BB">
            <w:pPr>
              <w:pStyle w:val="leeg"/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DE85C" w14:textId="77777777" w:rsidR="00A52AC9" w:rsidRPr="000C539D" w:rsidRDefault="00A52AC9" w:rsidP="002D72BB">
            <w:pPr>
              <w:pStyle w:val="Kop3"/>
              <w:jc w:val="right"/>
              <w:rPr>
                <w:rFonts w:cs="Calibri"/>
                <w:b w:val="0"/>
                <w:sz w:val="18"/>
                <w:szCs w:val="18"/>
              </w:rPr>
            </w:pPr>
            <w:r w:rsidRPr="000C539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39D">
              <w:rPr>
                <w:sz w:val="18"/>
                <w:szCs w:val="18"/>
              </w:rPr>
              <w:instrText xml:space="preserve"> FORMCHECKBOX </w:instrText>
            </w:r>
            <w:r w:rsidR="00624594">
              <w:rPr>
                <w:sz w:val="18"/>
                <w:szCs w:val="18"/>
              </w:rPr>
            </w:r>
            <w:r w:rsidR="00624594">
              <w:rPr>
                <w:sz w:val="18"/>
                <w:szCs w:val="18"/>
              </w:rPr>
              <w:fldChar w:fldCharType="separate"/>
            </w:r>
            <w:r w:rsidRPr="000C53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2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811C5" w14:textId="583BEF04" w:rsidR="00A52AC9" w:rsidRPr="003D114E" w:rsidRDefault="00A52AC9" w:rsidP="002D72BB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t>pony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EB89D" w14:textId="77777777" w:rsidR="00A52AC9" w:rsidRPr="003D114E" w:rsidRDefault="00A52AC9" w:rsidP="002D72BB"/>
        </w:tc>
        <w:tc>
          <w:tcPr>
            <w:tcW w:w="5113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FD373A" w14:textId="77777777" w:rsidR="00A52AC9" w:rsidRPr="003D114E" w:rsidRDefault="00A52AC9" w:rsidP="002D72B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713B0" w:rsidRPr="003D114E" w14:paraId="2F5E2A4A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AE2EC" w14:textId="77777777" w:rsidR="006713B0" w:rsidRPr="00CA4C88" w:rsidRDefault="006713B0" w:rsidP="006713B0">
            <w:pPr>
              <w:pStyle w:val="leeg"/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07BB0" w14:textId="05DE631E" w:rsidR="006713B0" w:rsidRPr="000C539D" w:rsidRDefault="006713B0" w:rsidP="006713B0">
            <w:pPr>
              <w:pStyle w:val="Kop3"/>
              <w:jc w:val="right"/>
              <w:rPr>
                <w:sz w:val="18"/>
                <w:szCs w:val="18"/>
              </w:rPr>
            </w:pPr>
            <w:r w:rsidRPr="000C539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39D">
              <w:rPr>
                <w:sz w:val="18"/>
                <w:szCs w:val="18"/>
              </w:rPr>
              <w:instrText xml:space="preserve"> FORMCHECKBOX </w:instrText>
            </w:r>
            <w:r w:rsidR="00624594">
              <w:rPr>
                <w:sz w:val="18"/>
                <w:szCs w:val="18"/>
              </w:rPr>
            </w:r>
            <w:r w:rsidR="00624594">
              <w:rPr>
                <w:sz w:val="18"/>
                <w:szCs w:val="18"/>
              </w:rPr>
              <w:fldChar w:fldCharType="separate"/>
            </w:r>
            <w:r w:rsidRPr="000C53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2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5BD77" w14:textId="793116AF" w:rsidR="006713B0" w:rsidRDefault="006713B0" w:rsidP="006713B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ezel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276B7" w14:textId="77777777" w:rsidR="006713B0" w:rsidRPr="003D114E" w:rsidRDefault="006713B0" w:rsidP="006713B0"/>
        </w:tc>
        <w:tc>
          <w:tcPr>
            <w:tcW w:w="5113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512751" w14:textId="28059C31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713B0" w:rsidRPr="003D114E" w14:paraId="55EA1B79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67B28" w14:textId="77777777" w:rsidR="006713B0" w:rsidRPr="00CA4C88" w:rsidRDefault="006713B0" w:rsidP="006713B0">
            <w:pPr>
              <w:pStyle w:val="leeg"/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F7384" w14:textId="77777777" w:rsidR="006713B0" w:rsidRPr="000C539D" w:rsidRDefault="006713B0" w:rsidP="006713B0">
            <w:pPr>
              <w:pStyle w:val="Kop3"/>
              <w:jc w:val="right"/>
              <w:rPr>
                <w:rFonts w:cs="Calibri"/>
                <w:b w:val="0"/>
                <w:sz w:val="18"/>
                <w:szCs w:val="18"/>
              </w:rPr>
            </w:pPr>
            <w:r w:rsidRPr="000C539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39D">
              <w:rPr>
                <w:sz w:val="18"/>
                <w:szCs w:val="18"/>
              </w:rPr>
              <w:instrText xml:space="preserve"> FORMCHECKBOX </w:instrText>
            </w:r>
            <w:r w:rsidR="00624594">
              <w:rPr>
                <w:sz w:val="18"/>
                <w:szCs w:val="18"/>
              </w:rPr>
            </w:r>
            <w:r w:rsidR="00624594">
              <w:rPr>
                <w:sz w:val="18"/>
                <w:szCs w:val="18"/>
              </w:rPr>
              <w:fldChar w:fldCharType="separate"/>
            </w:r>
            <w:r w:rsidRPr="000C53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2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F5B74" w14:textId="17DE893E" w:rsidR="006713B0" w:rsidRPr="003D114E" w:rsidRDefault="00E14E87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t>v</w:t>
            </w:r>
            <w:r w:rsidR="006713B0">
              <w:rPr>
                <w:noProof/>
              </w:rPr>
              <w:t>erzwakt rund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45C70" w14:textId="77777777" w:rsidR="006713B0" w:rsidRPr="003D114E" w:rsidRDefault="006713B0" w:rsidP="006713B0"/>
        </w:tc>
        <w:tc>
          <w:tcPr>
            <w:tcW w:w="5113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5B12BA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713B0" w:rsidRPr="003D114E" w14:paraId="7DF36AC6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65E75" w14:textId="77777777" w:rsidR="006713B0" w:rsidRPr="00CA4C88" w:rsidRDefault="006713B0" w:rsidP="006713B0">
            <w:pPr>
              <w:pStyle w:val="leeg"/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297DB" w14:textId="77777777" w:rsidR="006713B0" w:rsidRPr="000C539D" w:rsidRDefault="006713B0" w:rsidP="006713B0">
            <w:pPr>
              <w:pStyle w:val="Kop3"/>
              <w:jc w:val="right"/>
              <w:rPr>
                <w:rFonts w:cs="Calibri"/>
                <w:b w:val="0"/>
                <w:sz w:val="18"/>
                <w:szCs w:val="18"/>
              </w:rPr>
            </w:pPr>
            <w:r w:rsidRPr="000C539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39D">
              <w:rPr>
                <w:sz w:val="18"/>
                <w:szCs w:val="18"/>
              </w:rPr>
              <w:instrText xml:space="preserve"> FORMCHECKBOX </w:instrText>
            </w:r>
            <w:r w:rsidR="00624594">
              <w:rPr>
                <w:sz w:val="18"/>
                <w:szCs w:val="18"/>
              </w:rPr>
            </w:r>
            <w:r w:rsidR="00624594">
              <w:rPr>
                <w:sz w:val="18"/>
                <w:szCs w:val="18"/>
              </w:rPr>
              <w:fldChar w:fldCharType="separate"/>
            </w:r>
            <w:r w:rsidRPr="000C539D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86F04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t xml:space="preserve">ander dier: </w:t>
            </w:r>
          </w:p>
        </w:tc>
        <w:tc>
          <w:tcPr>
            <w:tcW w:w="3061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A7F114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85338" w14:textId="77777777" w:rsidR="006713B0" w:rsidRPr="003D114E" w:rsidRDefault="006713B0" w:rsidP="006713B0"/>
        </w:tc>
        <w:tc>
          <w:tcPr>
            <w:tcW w:w="5113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FD8C12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713B0" w:rsidRPr="003D114E" w14:paraId="68562C6C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CD3CC" w14:textId="77777777" w:rsidR="006713B0" w:rsidRPr="003D114E" w:rsidRDefault="006713B0" w:rsidP="006713B0">
            <w:pPr>
              <w:pStyle w:val="leeg"/>
            </w:pPr>
          </w:p>
        </w:tc>
      </w:tr>
      <w:tr w:rsidR="006713B0" w:rsidRPr="003D114E" w14:paraId="7093612D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CF31A0E" w14:textId="77777777" w:rsidR="006713B0" w:rsidRPr="003D114E" w:rsidRDefault="006713B0" w:rsidP="006713B0">
            <w:pPr>
              <w:pStyle w:val="leeg"/>
            </w:pPr>
          </w:p>
        </w:tc>
        <w:tc>
          <w:tcPr>
            <w:tcW w:w="9811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53B575D" w14:textId="77777777" w:rsidR="006713B0" w:rsidRPr="003D114E" w:rsidRDefault="006713B0" w:rsidP="006713B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materiaal</w:t>
            </w:r>
          </w:p>
        </w:tc>
      </w:tr>
      <w:tr w:rsidR="000C521A" w:rsidRPr="003D114E" w14:paraId="56A7BCBA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3CC0C" w14:textId="77777777" w:rsidR="000C521A" w:rsidRPr="003D114E" w:rsidRDefault="000C521A" w:rsidP="00EF1C5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0C521A" w:rsidRPr="003D114E" w14:paraId="1A71FFCC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019A3" w14:textId="37A46742" w:rsidR="000C521A" w:rsidRPr="003D114E" w:rsidRDefault="000C521A" w:rsidP="00EF1C5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11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47BE6" w14:textId="3000FF40" w:rsidR="000C521A" w:rsidRPr="003D114E" w:rsidRDefault="000C521A" w:rsidP="00EF1C53">
            <w:pPr>
              <w:pStyle w:val="Aanwijzing"/>
              <w:rPr>
                <w:rStyle w:val="Nadruk"/>
              </w:rPr>
            </w:pPr>
            <w:r>
              <w:t xml:space="preserve">Voeg bij dit formulier uw aankoopfactuur of </w:t>
            </w:r>
            <w:r w:rsidR="00741FAB">
              <w:t>aankoopfacturen.</w:t>
            </w:r>
          </w:p>
        </w:tc>
      </w:tr>
      <w:tr w:rsidR="001D692B" w:rsidRPr="003D114E" w14:paraId="12432AD4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547DF" w14:textId="77777777" w:rsidR="001D692B" w:rsidRPr="004D213B" w:rsidRDefault="001D692B" w:rsidP="00EF1C53">
            <w:pPr>
              <w:pStyle w:val="leeg"/>
            </w:pPr>
          </w:p>
        </w:tc>
      </w:tr>
      <w:tr w:rsidR="001D692B" w:rsidRPr="003D114E" w14:paraId="01DDA3DC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EC150" w14:textId="33B9CF66" w:rsidR="001D692B" w:rsidRPr="003D114E" w:rsidRDefault="001D692B" w:rsidP="00EF1C5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11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AD9AD" w14:textId="157618DC" w:rsidR="001D692B" w:rsidRPr="00FF630A" w:rsidRDefault="001D692B" w:rsidP="00EF1C53">
            <w:pPr>
              <w:pStyle w:val="Vraag"/>
            </w:pPr>
            <w:r>
              <w:t>Bevat uw factuur een duidelijke omschrijving van de aangekochte materialen?</w:t>
            </w:r>
          </w:p>
        </w:tc>
      </w:tr>
      <w:tr w:rsidR="00E73BF5" w:rsidRPr="003D114E" w14:paraId="789BF048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17884" w14:textId="77777777" w:rsidR="00E73BF5" w:rsidRPr="00463023" w:rsidRDefault="00E73BF5" w:rsidP="00EF1C53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948DB" w14:textId="77777777" w:rsidR="00E73BF5" w:rsidRPr="001D4C9A" w:rsidRDefault="00E73BF5" w:rsidP="00EF1C5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24594">
              <w:fldChar w:fldCharType="separate"/>
            </w:r>
            <w:r w:rsidRPr="001D4C9A">
              <w:fldChar w:fldCharType="end"/>
            </w:r>
          </w:p>
        </w:tc>
        <w:tc>
          <w:tcPr>
            <w:tcW w:w="952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CB86C" w14:textId="009B38F4" w:rsidR="00E73BF5" w:rsidRPr="003D114E" w:rsidRDefault="00E73BF5" w:rsidP="00EF1C53">
            <w:r w:rsidRPr="003D114E">
              <w:t xml:space="preserve">ja. </w:t>
            </w:r>
            <w:r>
              <w:rPr>
                <w:rStyle w:val="Nadruk"/>
              </w:rPr>
              <w:t>Ga naar vraag 10</w:t>
            </w:r>
            <w:r w:rsidRPr="003D114E">
              <w:rPr>
                <w:rStyle w:val="Nadruk"/>
              </w:rPr>
              <w:t>.</w:t>
            </w:r>
          </w:p>
        </w:tc>
      </w:tr>
      <w:tr w:rsidR="00E73BF5" w:rsidRPr="003D114E" w14:paraId="72D6E601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DED53" w14:textId="77777777" w:rsidR="00E73BF5" w:rsidRPr="00463023" w:rsidRDefault="00E73BF5" w:rsidP="00EF1C53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643AC" w14:textId="77777777" w:rsidR="00E73BF5" w:rsidRPr="001D4C9A" w:rsidRDefault="00E73BF5" w:rsidP="00EF1C5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24594">
              <w:fldChar w:fldCharType="separate"/>
            </w:r>
            <w:r w:rsidRPr="001D4C9A">
              <w:fldChar w:fldCharType="end"/>
            </w:r>
          </w:p>
        </w:tc>
        <w:tc>
          <w:tcPr>
            <w:tcW w:w="952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EF200" w14:textId="26B61788" w:rsidR="00E73BF5" w:rsidRPr="003D114E" w:rsidRDefault="00E73BF5" w:rsidP="00EF1C53">
            <w:r w:rsidRPr="003D114E">
              <w:t xml:space="preserve">nee. </w:t>
            </w:r>
            <w:r w:rsidRPr="003D114E">
              <w:rPr>
                <w:rStyle w:val="Nadruk"/>
              </w:rPr>
              <w:t xml:space="preserve">Ga naar vraag </w:t>
            </w:r>
            <w:r>
              <w:rPr>
                <w:rStyle w:val="Nadruk"/>
              </w:rPr>
              <w:t>9</w:t>
            </w:r>
            <w:r w:rsidRPr="003D114E">
              <w:rPr>
                <w:rStyle w:val="Nadruk"/>
              </w:rPr>
              <w:t>.</w:t>
            </w:r>
          </w:p>
        </w:tc>
      </w:tr>
      <w:tr w:rsidR="00E73BF5" w:rsidRPr="003D114E" w14:paraId="545415CC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FB374" w14:textId="77777777" w:rsidR="00E73BF5" w:rsidRPr="004D213B" w:rsidRDefault="00E73BF5" w:rsidP="00EF1C53">
            <w:pPr>
              <w:pStyle w:val="leeg"/>
            </w:pPr>
          </w:p>
        </w:tc>
      </w:tr>
      <w:tr w:rsidR="00E73BF5" w:rsidRPr="003D114E" w14:paraId="0446B83D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516D7" w14:textId="44FFE59F" w:rsidR="00E73BF5" w:rsidRPr="003D114E" w:rsidRDefault="00E73BF5" w:rsidP="00EF1C5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11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36F8C" w14:textId="77777777" w:rsidR="00E73BF5" w:rsidRDefault="00E73BF5" w:rsidP="00EF1C53">
            <w:pPr>
              <w:pStyle w:val="Vraag"/>
            </w:pPr>
            <w:r>
              <w:t>Met welk materiaal hebt u de omheining wolfbestendig gemaakt?</w:t>
            </w:r>
          </w:p>
          <w:p w14:paraId="61DA06E0" w14:textId="2B28BAE9" w:rsidR="00E73BF5" w:rsidRPr="00B31E1B" w:rsidRDefault="00E73BF5" w:rsidP="00EF1C53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Vermeld de eenheidsprijs en de totaalprijs exclusief btw.</w:t>
            </w:r>
          </w:p>
        </w:tc>
      </w:tr>
      <w:tr w:rsidR="006713B0" w:rsidRPr="003D114E" w14:paraId="3B6A4543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87200" w14:textId="77777777" w:rsidR="006713B0" w:rsidRPr="003D114E" w:rsidRDefault="006713B0" w:rsidP="00B31E1B"/>
        </w:tc>
      </w:tr>
      <w:tr w:rsidR="0028013A" w:rsidRPr="003D114E" w14:paraId="7501D6FE" w14:textId="77777777" w:rsidTr="0028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C679A" w14:textId="77777777" w:rsidR="006713B0" w:rsidRPr="0044546C" w:rsidRDefault="006713B0" w:rsidP="006713B0">
            <w:pPr>
              <w:pStyle w:val="leeg"/>
            </w:pPr>
          </w:p>
        </w:tc>
        <w:tc>
          <w:tcPr>
            <w:tcW w:w="5970" w:type="dxa"/>
            <w:gridSpan w:val="5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11F7AA7" w14:textId="77777777" w:rsidR="006713B0" w:rsidRPr="003D114E" w:rsidRDefault="006713B0" w:rsidP="006713B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omschrijving</w:t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12E4F" w14:textId="77777777" w:rsidR="006713B0" w:rsidRPr="003D114E" w:rsidRDefault="006713B0" w:rsidP="006713B0"/>
        </w:tc>
        <w:tc>
          <w:tcPr>
            <w:tcW w:w="849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B4A7E23" w14:textId="77777777" w:rsidR="006713B0" w:rsidRPr="003D114E" w:rsidRDefault="006713B0" w:rsidP="006713B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60537" w14:textId="77777777" w:rsidR="006713B0" w:rsidRPr="003D114E" w:rsidRDefault="006713B0" w:rsidP="006713B0"/>
        </w:tc>
        <w:tc>
          <w:tcPr>
            <w:tcW w:w="1268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492FC99" w14:textId="77777777" w:rsidR="006713B0" w:rsidRPr="003D114E" w:rsidRDefault="006713B0" w:rsidP="006713B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eenheidsprijs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16FE5" w14:textId="77777777" w:rsidR="006713B0" w:rsidRPr="003D114E" w:rsidRDefault="006713B0" w:rsidP="006713B0"/>
        </w:tc>
        <w:tc>
          <w:tcPr>
            <w:tcW w:w="1297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A5E76D6" w14:textId="77777777" w:rsidR="006713B0" w:rsidRPr="003D114E" w:rsidRDefault="006713B0" w:rsidP="006713B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totaalprijs </w:t>
            </w:r>
          </w:p>
        </w:tc>
      </w:tr>
      <w:tr w:rsidR="006713B0" w:rsidRPr="003D114E" w14:paraId="64C1D548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087AC" w14:textId="77777777" w:rsidR="006713B0" w:rsidRPr="003D114E" w:rsidRDefault="006713B0" w:rsidP="006713B0">
            <w:pPr>
              <w:pStyle w:val="leeg"/>
            </w:pPr>
          </w:p>
        </w:tc>
      </w:tr>
      <w:tr w:rsidR="006713B0" w:rsidRPr="003D114E" w14:paraId="26C28B9A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D47CF" w14:textId="77777777" w:rsidR="006713B0" w:rsidRPr="0044546C" w:rsidRDefault="006713B0" w:rsidP="006713B0">
            <w:pPr>
              <w:pStyle w:val="leeg"/>
            </w:pPr>
          </w:p>
        </w:tc>
        <w:tc>
          <w:tcPr>
            <w:tcW w:w="9811" w:type="dxa"/>
            <w:gridSpan w:val="8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D68C10B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 w:rsidRPr="00496DB6">
              <w:rPr>
                <w:b/>
              </w:rPr>
              <w:t>stroomdraad (of -lint) en toebehoren</w:t>
            </w:r>
            <w:r>
              <w:t xml:space="preserve"> </w:t>
            </w:r>
            <w:r w:rsidRPr="00C13E61">
              <w:rPr>
                <w:i/>
              </w:rPr>
              <w:t>(bijvoorbeeld schrikdraad, draadverbinders, draadklemmen, trekveren, spanners, spanbeugels, isolatoren, lint, lintverbinders)</w:t>
            </w:r>
          </w:p>
        </w:tc>
      </w:tr>
      <w:tr w:rsidR="006713B0" w:rsidRPr="003D114E" w14:paraId="338EF48A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36D24" w14:textId="77777777" w:rsidR="006713B0" w:rsidRPr="003D114E" w:rsidRDefault="006713B0" w:rsidP="006713B0">
            <w:pPr>
              <w:pStyle w:val="leeg"/>
            </w:pPr>
          </w:p>
        </w:tc>
      </w:tr>
      <w:tr w:rsidR="00B31E1B" w:rsidRPr="003D114E" w14:paraId="7E562111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E228A" w14:textId="77777777" w:rsidR="006713B0" w:rsidRPr="0044546C" w:rsidRDefault="006713B0" w:rsidP="006713B0">
            <w:pPr>
              <w:pStyle w:val="leeg"/>
            </w:pPr>
          </w:p>
        </w:tc>
        <w:tc>
          <w:tcPr>
            <w:tcW w:w="5987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FFD1B8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D3231" w14:textId="77777777" w:rsidR="006713B0" w:rsidRPr="003E1A19" w:rsidRDefault="006713B0" w:rsidP="006713B0"/>
        </w:tc>
        <w:tc>
          <w:tcPr>
            <w:tcW w:w="84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1B8467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32DF8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F77909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AFE26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4D444" w14:textId="77777777" w:rsidR="006713B0" w:rsidRPr="003D114E" w:rsidRDefault="006713B0" w:rsidP="006713B0"/>
        </w:tc>
        <w:tc>
          <w:tcPr>
            <w:tcW w:w="70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F01F97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8AEC9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09EB53CD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F9764" w14:textId="77777777" w:rsidR="006713B0" w:rsidRPr="0044546C" w:rsidRDefault="006713B0" w:rsidP="006713B0">
            <w:pPr>
              <w:pStyle w:val="leeg"/>
            </w:pPr>
          </w:p>
        </w:tc>
        <w:tc>
          <w:tcPr>
            <w:tcW w:w="5987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9FA7E1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82055" w14:textId="77777777" w:rsidR="006713B0" w:rsidRPr="003D114E" w:rsidRDefault="006713B0" w:rsidP="006713B0"/>
        </w:tc>
        <w:tc>
          <w:tcPr>
            <w:tcW w:w="84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FD1C31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F704C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F3EE0C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0256B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8324A" w14:textId="77777777" w:rsidR="006713B0" w:rsidRPr="003D114E" w:rsidRDefault="006713B0" w:rsidP="006713B0"/>
        </w:tc>
        <w:tc>
          <w:tcPr>
            <w:tcW w:w="70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9E3877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9298A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491BC3BD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A8996" w14:textId="77777777" w:rsidR="006713B0" w:rsidRPr="0044546C" w:rsidRDefault="006713B0" w:rsidP="006713B0">
            <w:pPr>
              <w:pStyle w:val="leeg"/>
            </w:pPr>
          </w:p>
        </w:tc>
        <w:tc>
          <w:tcPr>
            <w:tcW w:w="5987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7CF61D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AA056" w14:textId="77777777" w:rsidR="006713B0" w:rsidRPr="003D114E" w:rsidRDefault="006713B0" w:rsidP="006713B0"/>
        </w:tc>
        <w:tc>
          <w:tcPr>
            <w:tcW w:w="84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E5C900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CE2F6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7BC8AA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DFEAC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FC8F3" w14:textId="77777777" w:rsidR="006713B0" w:rsidRPr="003D114E" w:rsidRDefault="006713B0" w:rsidP="006713B0"/>
        </w:tc>
        <w:tc>
          <w:tcPr>
            <w:tcW w:w="70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BD0286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685E7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4A686276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0F4D0" w14:textId="77777777" w:rsidR="006713B0" w:rsidRPr="0044546C" w:rsidRDefault="006713B0" w:rsidP="006713B0">
            <w:pPr>
              <w:pStyle w:val="leeg"/>
            </w:pPr>
          </w:p>
        </w:tc>
        <w:tc>
          <w:tcPr>
            <w:tcW w:w="5987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2CB084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CB9CE" w14:textId="77777777" w:rsidR="006713B0" w:rsidRPr="003D114E" w:rsidRDefault="006713B0" w:rsidP="006713B0"/>
        </w:tc>
        <w:tc>
          <w:tcPr>
            <w:tcW w:w="84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F0E56E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EA5BF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4962BB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D91AD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A697F" w14:textId="77777777" w:rsidR="006713B0" w:rsidRPr="003D114E" w:rsidRDefault="006713B0" w:rsidP="006713B0"/>
        </w:tc>
        <w:tc>
          <w:tcPr>
            <w:tcW w:w="70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9E0A33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A10EF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54AA3298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62734" w14:textId="77777777" w:rsidR="006713B0" w:rsidRPr="0044546C" w:rsidRDefault="006713B0" w:rsidP="006713B0">
            <w:pPr>
              <w:pStyle w:val="leeg"/>
            </w:pPr>
          </w:p>
        </w:tc>
        <w:tc>
          <w:tcPr>
            <w:tcW w:w="5987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6AC3AB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13F6D" w14:textId="77777777" w:rsidR="006713B0" w:rsidRPr="003D114E" w:rsidRDefault="006713B0" w:rsidP="006713B0"/>
        </w:tc>
        <w:tc>
          <w:tcPr>
            <w:tcW w:w="84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4B1D4E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FF19C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D4B0F5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58531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368A3" w14:textId="77777777" w:rsidR="006713B0" w:rsidRPr="003D114E" w:rsidRDefault="006713B0" w:rsidP="006713B0"/>
        </w:tc>
        <w:tc>
          <w:tcPr>
            <w:tcW w:w="70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722C20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3AB94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0946B4BB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3C55E" w14:textId="77777777" w:rsidR="006713B0" w:rsidRPr="0044546C" w:rsidRDefault="006713B0" w:rsidP="006713B0">
            <w:pPr>
              <w:pStyle w:val="leeg"/>
            </w:pPr>
          </w:p>
        </w:tc>
        <w:tc>
          <w:tcPr>
            <w:tcW w:w="5987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9759F4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29EF5" w14:textId="77777777" w:rsidR="006713B0" w:rsidRPr="003D114E" w:rsidRDefault="006713B0" w:rsidP="006713B0"/>
        </w:tc>
        <w:tc>
          <w:tcPr>
            <w:tcW w:w="84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791B7D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02EE7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B41900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00F9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2208D" w14:textId="77777777" w:rsidR="006713B0" w:rsidRPr="003D114E" w:rsidRDefault="006713B0" w:rsidP="006713B0"/>
        </w:tc>
        <w:tc>
          <w:tcPr>
            <w:tcW w:w="70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C7C818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418C2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227AD68B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00CC6" w14:textId="77777777" w:rsidR="006713B0" w:rsidRPr="0044546C" w:rsidRDefault="006713B0" w:rsidP="006713B0">
            <w:pPr>
              <w:pStyle w:val="leeg"/>
            </w:pPr>
          </w:p>
        </w:tc>
        <w:tc>
          <w:tcPr>
            <w:tcW w:w="5987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46F387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95597" w14:textId="77777777" w:rsidR="006713B0" w:rsidRPr="003D114E" w:rsidRDefault="006713B0" w:rsidP="006713B0"/>
        </w:tc>
        <w:tc>
          <w:tcPr>
            <w:tcW w:w="84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5549A4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6CC82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1045FC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99536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E0918" w14:textId="77777777" w:rsidR="006713B0" w:rsidRPr="003D114E" w:rsidRDefault="006713B0" w:rsidP="006713B0"/>
        </w:tc>
        <w:tc>
          <w:tcPr>
            <w:tcW w:w="70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6F9458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AB768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2BAD389C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54A17" w14:textId="77777777" w:rsidR="006713B0" w:rsidRPr="0044546C" w:rsidRDefault="006713B0" w:rsidP="006713B0">
            <w:pPr>
              <w:pStyle w:val="leeg"/>
            </w:pPr>
          </w:p>
        </w:tc>
        <w:tc>
          <w:tcPr>
            <w:tcW w:w="5987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784C04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9125D" w14:textId="77777777" w:rsidR="006713B0" w:rsidRPr="003D114E" w:rsidRDefault="006713B0" w:rsidP="006713B0"/>
        </w:tc>
        <w:tc>
          <w:tcPr>
            <w:tcW w:w="84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125C9D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7E35B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59D840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9DFF3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138CF" w14:textId="77777777" w:rsidR="006713B0" w:rsidRPr="003D114E" w:rsidRDefault="006713B0" w:rsidP="006713B0"/>
        </w:tc>
        <w:tc>
          <w:tcPr>
            <w:tcW w:w="70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0D1445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F884F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2531B0E8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18074" w14:textId="77777777" w:rsidR="006713B0" w:rsidRPr="0044546C" w:rsidRDefault="006713B0" w:rsidP="006713B0">
            <w:pPr>
              <w:pStyle w:val="leeg"/>
            </w:pPr>
          </w:p>
        </w:tc>
        <w:tc>
          <w:tcPr>
            <w:tcW w:w="5987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89BC6E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E9D15" w14:textId="77777777" w:rsidR="006713B0" w:rsidRPr="003D114E" w:rsidRDefault="006713B0" w:rsidP="006713B0"/>
        </w:tc>
        <w:tc>
          <w:tcPr>
            <w:tcW w:w="84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ACEF4B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4E0B8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0DCFD5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AE1D1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5D4AF" w14:textId="77777777" w:rsidR="006713B0" w:rsidRPr="003D114E" w:rsidRDefault="006713B0" w:rsidP="006713B0"/>
        </w:tc>
        <w:tc>
          <w:tcPr>
            <w:tcW w:w="70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1D1B88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62837" w14:textId="77777777" w:rsidR="006713B0" w:rsidRPr="003D114E" w:rsidRDefault="006713B0" w:rsidP="006713B0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6713B0" w:rsidRPr="003D114E" w14:paraId="570ED902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D61D4" w14:textId="77777777" w:rsidR="006713B0" w:rsidRPr="003D114E" w:rsidRDefault="006713B0" w:rsidP="006713B0">
            <w:pPr>
              <w:pStyle w:val="leeg"/>
            </w:pPr>
          </w:p>
        </w:tc>
      </w:tr>
      <w:tr w:rsidR="0028013A" w:rsidRPr="003D114E" w14:paraId="4452914D" w14:textId="77777777" w:rsidTr="0028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A00EF" w14:textId="77777777" w:rsidR="00CB4A9E" w:rsidRPr="0044546C" w:rsidRDefault="00CB4A9E" w:rsidP="00B31E1B"/>
        </w:tc>
        <w:tc>
          <w:tcPr>
            <w:tcW w:w="5970" w:type="dxa"/>
            <w:gridSpan w:val="5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8F2CA0E" w14:textId="77777777" w:rsidR="00CB4A9E" w:rsidRPr="003D114E" w:rsidRDefault="00CB4A9E" w:rsidP="00112C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omschrijving</w:t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E773E" w14:textId="77777777" w:rsidR="00CB4A9E" w:rsidRPr="003D114E" w:rsidRDefault="00CB4A9E" w:rsidP="00112C6A"/>
        </w:tc>
        <w:tc>
          <w:tcPr>
            <w:tcW w:w="849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8715E8B" w14:textId="77777777" w:rsidR="00CB4A9E" w:rsidRPr="003D114E" w:rsidRDefault="00CB4A9E" w:rsidP="00112C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4A5E2" w14:textId="77777777" w:rsidR="00CB4A9E" w:rsidRPr="003D114E" w:rsidRDefault="00CB4A9E" w:rsidP="00112C6A"/>
        </w:tc>
        <w:tc>
          <w:tcPr>
            <w:tcW w:w="1268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49C8918" w14:textId="77777777" w:rsidR="00CB4A9E" w:rsidRPr="003D114E" w:rsidRDefault="00CB4A9E" w:rsidP="00112C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eenheidsprijs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44E30" w14:textId="77777777" w:rsidR="00CB4A9E" w:rsidRPr="003D114E" w:rsidRDefault="00CB4A9E" w:rsidP="00112C6A"/>
        </w:tc>
        <w:tc>
          <w:tcPr>
            <w:tcW w:w="1297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B7861F4" w14:textId="77777777" w:rsidR="00CB4A9E" w:rsidRPr="003D114E" w:rsidRDefault="00CB4A9E" w:rsidP="00112C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totaalprijs </w:t>
            </w:r>
          </w:p>
        </w:tc>
      </w:tr>
      <w:tr w:rsidR="00CB4A9E" w:rsidRPr="003D114E" w14:paraId="5ABA6BCF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D11A3" w14:textId="77777777" w:rsidR="00CB4A9E" w:rsidRPr="003D114E" w:rsidRDefault="00CB4A9E" w:rsidP="00112C6A">
            <w:pPr>
              <w:pStyle w:val="leeg"/>
            </w:pPr>
          </w:p>
        </w:tc>
      </w:tr>
      <w:tr w:rsidR="00AD2668" w:rsidRPr="003D114E" w14:paraId="1884CE33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7B740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9811" w:type="dxa"/>
            <w:gridSpan w:val="8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2EDD15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b/>
              </w:rPr>
              <w:t>schrikdraadapparaat en toebehoren</w:t>
            </w:r>
            <w:r w:rsidRPr="00C13E61">
              <w:rPr>
                <w:i/>
              </w:rPr>
              <w:t xml:space="preserve"> (bijvoorbeeld kabels, aardingspen, grondkabel)</w:t>
            </w:r>
          </w:p>
        </w:tc>
      </w:tr>
      <w:tr w:rsidR="00AD2668" w:rsidRPr="003D114E" w14:paraId="45071CD9" w14:textId="77777777" w:rsidTr="00B3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2F7BE" w14:textId="77777777" w:rsidR="00AD2668" w:rsidRPr="003D114E" w:rsidRDefault="00AD2668" w:rsidP="00112C6A">
            <w:pPr>
              <w:pStyle w:val="leeg"/>
            </w:pPr>
          </w:p>
        </w:tc>
      </w:tr>
      <w:tr w:rsidR="00B31E1B" w:rsidRPr="003D114E" w14:paraId="67D1FF6E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AD179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87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72CCE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C5BE5" w14:textId="77777777" w:rsidR="00AD2668" w:rsidRPr="003E1A19" w:rsidRDefault="00AD2668" w:rsidP="00112C6A"/>
        </w:tc>
        <w:tc>
          <w:tcPr>
            <w:tcW w:w="84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CE11B9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A9C2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957BFA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210AB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64AB6" w14:textId="77777777" w:rsidR="00AD2668" w:rsidRPr="003D114E" w:rsidRDefault="00AD2668" w:rsidP="00112C6A"/>
        </w:tc>
        <w:tc>
          <w:tcPr>
            <w:tcW w:w="70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6CF2B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95FED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69FB7112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11438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87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B1B2D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5A2D0" w14:textId="77777777" w:rsidR="00AD2668" w:rsidRPr="003D114E" w:rsidRDefault="00AD2668" w:rsidP="00112C6A"/>
        </w:tc>
        <w:tc>
          <w:tcPr>
            <w:tcW w:w="84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E3E9D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DD21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C27EA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07CAA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B7CF8" w14:textId="77777777" w:rsidR="00AD2668" w:rsidRPr="003D114E" w:rsidRDefault="00AD2668" w:rsidP="00112C6A"/>
        </w:tc>
        <w:tc>
          <w:tcPr>
            <w:tcW w:w="70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360F8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FB62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45D78042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DB240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87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1C44F9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EEAE2" w14:textId="77777777" w:rsidR="00AD2668" w:rsidRPr="003D114E" w:rsidRDefault="00AD2668" w:rsidP="00112C6A"/>
        </w:tc>
        <w:tc>
          <w:tcPr>
            <w:tcW w:w="84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D5C58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8B02D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5B952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5B4BD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379A6" w14:textId="77777777" w:rsidR="00AD2668" w:rsidRPr="003D114E" w:rsidRDefault="00AD2668" w:rsidP="00112C6A"/>
        </w:tc>
        <w:tc>
          <w:tcPr>
            <w:tcW w:w="70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7E979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B58B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70563832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02FA7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87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11050A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B35B5" w14:textId="77777777" w:rsidR="00AD2668" w:rsidRPr="003D114E" w:rsidRDefault="00AD2668" w:rsidP="00112C6A"/>
        </w:tc>
        <w:tc>
          <w:tcPr>
            <w:tcW w:w="84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48623B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D467B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B5966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6DBD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C56FE" w14:textId="77777777" w:rsidR="00AD2668" w:rsidRPr="003D114E" w:rsidRDefault="00AD2668" w:rsidP="00112C6A"/>
        </w:tc>
        <w:tc>
          <w:tcPr>
            <w:tcW w:w="70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E2153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552CB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5572306B" w14:textId="77777777" w:rsidTr="005D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6C4AF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87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A4446B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1845A" w14:textId="77777777" w:rsidR="00AD2668" w:rsidRPr="003D114E" w:rsidRDefault="00AD2668" w:rsidP="00112C6A"/>
        </w:tc>
        <w:tc>
          <w:tcPr>
            <w:tcW w:w="84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9F5579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EE89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4C9B7B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575E2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81B6B" w14:textId="77777777" w:rsidR="00AD2668" w:rsidRPr="003D114E" w:rsidRDefault="00AD2668" w:rsidP="00112C6A"/>
        </w:tc>
        <w:tc>
          <w:tcPr>
            <w:tcW w:w="70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00BA2D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3362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</w:tbl>
    <w:p w14:paraId="6ED436BC" w14:textId="77777777" w:rsidR="00EF1C53" w:rsidRDefault="00EF1C53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5931"/>
        <w:gridCol w:w="56"/>
        <w:gridCol w:w="11"/>
        <w:gridCol w:w="8"/>
        <w:gridCol w:w="67"/>
        <w:gridCol w:w="56"/>
        <w:gridCol w:w="11"/>
        <w:gridCol w:w="15"/>
        <w:gridCol w:w="522"/>
        <w:gridCol w:w="241"/>
        <w:gridCol w:w="60"/>
        <w:gridCol w:w="11"/>
        <w:gridCol w:w="15"/>
        <w:gridCol w:w="56"/>
        <w:gridCol w:w="60"/>
        <w:gridCol w:w="11"/>
        <w:gridCol w:w="15"/>
        <w:gridCol w:w="681"/>
        <w:gridCol w:w="11"/>
        <w:gridCol w:w="15"/>
        <w:gridCol w:w="468"/>
        <w:gridCol w:w="70"/>
        <w:gridCol w:w="11"/>
        <w:gridCol w:w="15"/>
        <w:gridCol w:w="47"/>
        <w:gridCol w:w="64"/>
        <w:gridCol w:w="8"/>
        <w:gridCol w:w="9"/>
        <w:gridCol w:w="20"/>
        <w:gridCol w:w="668"/>
        <w:gridCol w:w="11"/>
        <w:gridCol w:w="9"/>
        <w:gridCol w:w="20"/>
        <w:gridCol w:w="538"/>
      </w:tblGrid>
      <w:tr w:rsidR="00AD2668" w:rsidRPr="003D114E" w14:paraId="7124AEFA" w14:textId="77777777" w:rsidTr="00B31E1B">
        <w:trPr>
          <w:trHeight w:hRule="exact" w:val="113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84B12" w14:textId="2DFA1A6B" w:rsidR="00AD2668" w:rsidRPr="003D114E" w:rsidRDefault="00AD2668" w:rsidP="00112C6A">
            <w:pPr>
              <w:pStyle w:val="leeg"/>
            </w:pPr>
          </w:p>
        </w:tc>
      </w:tr>
      <w:tr w:rsidR="00AD2668" w:rsidRPr="003D114E" w14:paraId="529CBC77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41F85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9811" w:type="dxa"/>
            <w:gridSpan w:val="3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FF9F0E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b/>
              </w:rPr>
              <w:t>poortonderdelen</w:t>
            </w:r>
            <w:r w:rsidRPr="00C13E61">
              <w:rPr>
                <w:i/>
              </w:rPr>
              <w:t xml:space="preserve"> (bijvoorbeeld </w:t>
            </w:r>
            <w:r>
              <w:rPr>
                <w:i/>
              </w:rPr>
              <w:t>poortgreep, poortgreepanker, verende hekafsluiting</w:t>
            </w:r>
            <w:r w:rsidRPr="00C13E61">
              <w:rPr>
                <w:i/>
              </w:rPr>
              <w:t>)</w:t>
            </w:r>
          </w:p>
        </w:tc>
      </w:tr>
      <w:tr w:rsidR="00AD2668" w:rsidRPr="003D114E" w14:paraId="596A2FC8" w14:textId="77777777" w:rsidTr="00B31E1B">
        <w:trPr>
          <w:trHeight w:hRule="exact" w:val="113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E0F34" w14:textId="77777777" w:rsidR="00AD2668" w:rsidRPr="003D114E" w:rsidRDefault="00AD2668" w:rsidP="00112C6A">
            <w:pPr>
              <w:pStyle w:val="leeg"/>
            </w:pPr>
          </w:p>
        </w:tc>
      </w:tr>
      <w:tr w:rsidR="00B31E1B" w:rsidRPr="003D114E" w14:paraId="5B805C54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60499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9B5B5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BF8E3" w14:textId="77777777" w:rsidR="00AD2668" w:rsidRPr="003E1A19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580609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C84ED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B4431A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F0F7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12BF7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04D23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C309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1B2E4E45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2F60E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86545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F9FD3" w14:textId="77777777" w:rsidR="00AD2668" w:rsidRPr="003D114E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8316ED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3618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926E29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8F21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D0680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3F065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1EC2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66D9E829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D7CCA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29356A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2E9CB" w14:textId="77777777" w:rsidR="00AD2668" w:rsidRPr="003D114E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FFD2C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5374B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66F16B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8600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9A5D2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7B2D9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21FC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502FA227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C690D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46F0B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E5469" w14:textId="77777777" w:rsidR="00AD2668" w:rsidRPr="003D114E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48FA2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10CA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407059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2F599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4E4AC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35582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3967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1CDA22D0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C8CFB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6958B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D5506" w14:textId="77777777" w:rsidR="00AD2668" w:rsidRPr="003D114E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339A46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25A2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3870A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6167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80F91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DA2D0D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F43D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AD2668" w:rsidRPr="003D114E" w14:paraId="50DF1A9D" w14:textId="77777777" w:rsidTr="00B31E1B">
        <w:trPr>
          <w:trHeight w:hRule="exact" w:val="113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67339" w14:textId="77777777" w:rsidR="00AD2668" w:rsidRPr="003D114E" w:rsidRDefault="00AD2668" w:rsidP="00112C6A">
            <w:pPr>
              <w:pStyle w:val="leeg"/>
            </w:pPr>
          </w:p>
        </w:tc>
      </w:tr>
      <w:tr w:rsidR="00AD2668" w:rsidRPr="003D114E" w14:paraId="5AD8C480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3A782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9811" w:type="dxa"/>
            <w:gridSpan w:val="3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E8E0EC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b/>
              </w:rPr>
              <w:t>rasters en palen</w:t>
            </w:r>
            <w:r w:rsidRPr="00C13E61">
              <w:rPr>
                <w:i/>
              </w:rPr>
              <w:t xml:space="preserve"> (</w:t>
            </w:r>
            <w:r>
              <w:rPr>
                <w:i/>
              </w:rPr>
              <w:t>uitsluitend voor de uitbouw van een bestaande, volwaardige omheining, bijvoorbeeld schrikdraadpalen, rasters in metaal, flexinetten</w:t>
            </w:r>
            <w:r w:rsidRPr="00C13E61">
              <w:rPr>
                <w:i/>
              </w:rPr>
              <w:t>)</w:t>
            </w:r>
          </w:p>
        </w:tc>
      </w:tr>
      <w:tr w:rsidR="00AD2668" w:rsidRPr="003D114E" w14:paraId="50505ACF" w14:textId="77777777" w:rsidTr="00B31E1B">
        <w:trPr>
          <w:trHeight w:hRule="exact" w:val="113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AEBAF" w14:textId="77777777" w:rsidR="00AD2668" w:rsidRPr="003D114E" w:rsidRDefault="00AD2668" w:rsidP="00112C6A">
            <w:pPr>
              <w:pStyle w:val="leeg"/>
            </w:pPr>
          </w:p>
        </w:tc>
      </w:tr>
      <w:tr w:rsidR="00B31E1B" w:rsidRPr="003D114E" w14:paraId="4EFF031F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997CC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615C0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3659B" w14:textId="77777777" w:rsidR="00AD2668" w:rsidRPr="003E1A19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2DE3F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E7F5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B766C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E88A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E5175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87AB9B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F125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2DD05D7F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7979A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EFB289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0DF1A" w14:textId="77777777" w:rsidR="00AD2668" w:rsidRPr="003D114E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9BBE2A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B234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E63D3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6D3E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B0600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E20EBB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C08F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2FE15BDC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F9759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7DEC6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1FDD0" w14:textId="77777777" w:rsidR="00AD2668" w:rsidRPr="003D114E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D2CD5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D102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005CF6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B323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16023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91EC9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D45F3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70297709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DE5EE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BAC19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18784" w14:textId="77777777" w:rsidR="00AD2668" w:rsidRPr="003D114E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D8754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7B94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2A964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40D5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FA901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D3574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7A59D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4ED5181A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88FFB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483F7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78350" w14:textId="77777777" w:rsidR="00AD2668" w:rsidRPr="003D114E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355EA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E26D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A5F92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4133B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26B8B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94744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EE49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AD2668" w:rsidRPr="003D114E" w14:paraId="0CC87A9C" w14:textId="77777777" w:rsidTr="00B31E1B">
        <w:trPr>
          <w:trHeight w:hRule="exact" w:val="113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A78C8" w14:textId="77777777" w:rsidR="00AD2668" w:rsidRPr="003D114E" w:rsidRDefault="00AD2668" w:rsidP="00112C6A">
            <w:pPr>
              <w:pStyle w:val="leeg"/>
            </w:pPr>
          </w:p>
        </w:tc>
      </w:tr>
      <w:tr w:rsidR="00AD2668" w:rsidRPr="003D114E" w14:paraId="53C279C2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EE3AE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9811" w:type="dxa"/>
            <w:gridSpan w:val="3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B4150B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b/>
              </w:rPr>
              <w:t>niet-elektrische ondergravingsbescherming</w:t>
            </w:r>
            <w:r w:rsidRPr="00C13E61">
              <w:rPr>
                <w:i/>
              </w:rPr>
              <w:t xml:space="preserve"> (bijvoorbeeld </w:t>
            </w:r>
            <w:r>
              <w:rPr>
                <w:i/>
              </w:rPr>
              <w:t>dassengaas</w:t>
            </w:r>
            <w:r w:rsidRPr="00C13E61">
              <w:rPr>
                <w:i/>
              </w:rPr>
              <w:t xml:space="preserve">, </w:t>
            </w:r>
            <w:r>
              <w:rPr>
                <w:i/>
              </w:rPr>
              <w:t>wapeningsnet of -staven</w:t>
            </w:r>
            <w:r w:rsidRPr="00C13E61">
              <w:rPr>
                <w:i/>
              </w:rPr>
              <w:t>)</w:t>
            </w:r>
          </w:p>
        </w:tc>
      </w:tr>
      <w:tr w:rsidR="00AD2668" w:rsidRPr="003D114E" w14:paraId="1525B32E" w14:textId="77777777" w:rsidTr="00B31E1B">
        <w:trPr>
          <w:trHeight w:hRule="exact" w:val="113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F2B1C" w14:textId="77777777" w:rsidR="00AD2668" w:rsidRPr="003D114E" w:rsidRDefault="00AD2668" w:rsidP="00112C6A">
            <w:pPr>
              <w:pStyle w:val="leeg"/>
            </w:pPr>
          </w:p>
        </w:tc>
      </w:tr>
      <w:tr w:rsidR="00B31E1B" w:rsidRPr="003D114E" w14:paraId="06F6880D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B10C3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600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3ED45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5F795" w14:textId="77777777" w:rsidR="00AD2668" w:rsidRPr="003E1A19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D7FC5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9C26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A4711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3609D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E3809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E8724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60DA6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360CF83B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E202F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600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B56D2A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99FAE" w14:textId="77777777" w:rsidR="00AD2668" w:rsidRPr="003D114E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DF8B43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E53E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1547C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F004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B3222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6F29FA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A3DA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406696F7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BB5F1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600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9FB57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18B0B" w14:textId="77777777" w:rsidR="00AD2668" w:rsidRPr="003D114E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4005A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5BDA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E944F2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6E83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803FD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8DD19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F193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5D9050AF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A489D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600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80826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8962B" w14:textId="77777777" w:rsidR="00AD2668" w:rsidRPr="003D114E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45D22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BF689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4DD3D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4B28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0B8B6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BADA4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4F6E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B31E1B" w:rsidRPr="003D114E" w14:paraId="51F544D0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42AD6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600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9BFE6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A9047" w14:textId="77777777" w:rsidR="00AD2668" w:rsidRPr="003D114E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FDC0B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827C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7A75E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8ECE3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4AA7D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BD5826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B825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AD2668" w:rsidRPr="003D114E" w14:paraId="0D03DE23" w14:textId="77777777" w:rsidTr="00B31E1B">
        <w:trPr>
          <w:trHeight w:hRule="exact" w:val="113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D6261" w14:textId="77777777" w:rsidR="00AD2668" w:rsidRPr="003D114E" w:rsidRDefault="00AD2668" w:rsidP="00112C6A">
            <w:pPr>
              <w:pStyle w:val="leeg"/>
            </w:pPr>
          </w:p>
        </w:tc>
      </w:tr>
      <w:tr w:rsidR="00F56F62" w:rsidRPr="003D114E" w14:paraId="7C5DE374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FB703" w14:textId="77777777" w:rsidR="00CB4A9E" w:rsidRPr="0044546C" w:rsidRDefault="00CB4A9E" w:rsidP="00B31E1B"/>
        </w:tc>
        <w:tc>
          <w:tcPr>
            <w:tcW w:w="593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22CD377" w14:textId="77777777" w:rsidR="00CB4A9E" w:rsidRPr="003D114E" w:rsidRDefault="00CB4A9E" w:rsidP="00112C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omschrijving</w:t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97337" w14:textId="77777777" w:rsidR="00CB4A9E" w:rsidRPr="003D114E" w:rsidRDefault="00CB4A9E" w:rsidP="00112C6A"/>
        </w:tc>
        <w:tc>
          <w:tcPr>
            <w:tcW w:w="845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185EFE8" w14:textId="77777777" w:rsidR="00CB4A9E" w:rsidRPr="003D114E" w:rsidRDefault="00CB4A9E" w:rsidP="00112C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</w:t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1528D" w14:textId="77777777" w:rsidR="00CB4A9E" w:rsidRPr="003D114E" w:rsidRDefault="00CB4A9E" w:rsidP="00112C6A"/>
        </w:tc>
        <w:tc>
          <w:tcPr>
            <w:tcW w:w="1261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CD8B8B4" w14:textId="77777777" w:rsidR="00CB4A9E" w:rsidRPr="003D114E" w:rsidRDefault="00CB4A9E" w:rsidP="00112C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eenheidsprijs</w:t>
            </w:r>
          </w:p>
        </w:tc>
        <w:tc>
          <w:tcPr>
            <w:tcW w:w="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27DD2" w14:textId="77777777" w:rsidR="00CB4A9E" w:rsidRPr="003D114E" w:rsidRDefault="00CB4A9E" w:rsidP="00112C6A"/>
        </w:tc>
        <w:tc>
          <w:tcPr>
            <w:tcW w:w="1347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911D67A" w14:textId="77777777" w:rsidR="00CB4A9E" w:rsidRPr="003D114E" w:rsidRDefault="00CB4A9E" w:rsidP="00112C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totaalprijs </w:t>
            </w:r>
          </w:p>
        </w:tc>
      </w:tr>
      <w:tr w:rsidR="00CB4A9E" w:rsidRPr="003D114E" w14:paraId="49B90567" w14:textId="77777777" w:rsidTr="00B31E1B">
        <w:trPr>
          <w:trHeight w:hRule="exact" w:val="113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BD0E0" w14:textId="77777777" w:rsidR="00CB4A9E" w:rsidRPr="003D114E" w:rsidRDefault="00CB4A9E" w:rsidP="00112C6A">
            <w:pPr>
              <w:pStyle w:val="leeg"/>
            </w:pPr>
          </w:p>
        </w:tc>
      </w:tr>
      <w:tr w:rsidR="00AD2668" w:rsidRPr="003D114E" w14:paraId="2286002A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7693F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9811" w:type="dxa"/>
            <w:gridSpan w:val="3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66D84A2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b/>
              </w:rPr>
              <w:t>overig materiaal</w:t>
            </w:r>
            <w:r w:rsidRPr="00C13E61">
              <w:rPr>
                <w:i/>
              </w:rPr>
              <w:t xml:space="preserve"> (bijvoorbeeld </w:t>
            </w:r>
            <w:r>
              <w:rPr>
                <w:i/>
              </w:rPr>
              <w:t>spanningstester, waarschuwingsbordjes</w:t>
            </w:r>
            <w:r w:rsidRPr="00C13E61">
              <w:rPr>
                <w:i/>
              </w:rPr>
              <w:t>)</w:t>
            </w:r>
          </w:p>
        </w:tc>
      </w:tr>
      <w:tr w:rsidR="00AD2668" w:rsidRPr="003D114E" w14:paraId="3097E719" w14:textId="77777777" w:rsidTr="00B31E1B">
        <w:trPr>
          <w:trHeight w:hRule="exact" w:val="113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B1381" w14:textId="77777777" w:rsidR="00AD2668" w:rsidRPr="003D114E" w:rsidRDefault="00AD2668" w:rsidP="00112C6A">
            <w:pPr>
              <w:pStyle w:val="leeg"/>
            </w:pPr>
          </w:p>
        </w:tc>
      </w:tr>
      <w:tr w:rsidR="004330F2" w:rsidRPr="003D114E" w14:paraId="4E4F7633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A3337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8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0B69F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2B23" w14:textId="77777777" w:rsidR="00AD2668" w:rsidRPr="003E1A19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F9ACD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886C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065B0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DF46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4FDDC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BBCBD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7FF06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4330F2" w:rsidRPr="003D114E" w14:paraId="63C21F34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66774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8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6BC0A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BB07E" w14:textId="77777777" w:rsidR="00AD2668" w:rsidRPr="003D114E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3ED77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C0C0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C72E42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6642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D25A0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1955D3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E4C4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4330F2" w:rsidRPr="003D114E" w14:paraId="4A55E848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40A0C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8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72476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8FF9F" w14:textId="77777777" w:rsidR="00AD2668" w:rsidRPr="003D114E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E3571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20A5D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A4844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3603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04387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6B689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8147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4330F2" w:rsidRPr="003D114E" w14:paraId="31A26D44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CDDD5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8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971FC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9EDC1" w14:textId="77777777" w:rsidR="00AD2668" w:rsidRPr="003D114E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12D942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5922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644EC3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E66F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08FDC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0BB002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C025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4330F2" w:rsidRPr="003D114E" w14:paraId="3893EBD3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A33E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598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F15DB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3EC73" w14:textId="77777777" w:rsidR="00AD2668" w:rsidRPr="003D114E" w:rsidRDefault="00AD2668" w:rsidP="00112C6A"/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B2C482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962B3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C651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DF03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4C91E" w14:textId="77777777" w:rsidR="00AD2668" w:rsidRPr="003D114E" w:rsidRDefault="00AD2668" w:rsidP="00112C6A"/>
        </w:tc>
        <w:tc>
          <w:tcPr>
            <w:tcW w:w="70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544FA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085A6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AD2668" w:rsidRPr="003D114E" w14:paraId="22AA6692" w14:textId="77777777" w:rsidTr="00B31E1B">
        <w:trPr>
          <w:trHeight w:hRule="exact" w:val="113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DB7A2" w14:textId="77777777" w:rsidR="00AD2668" w:rsidRPr="003D114E" w:rsidRDefault="00AD2668" w:rsidP="00112C6A">
            <w:pPr>
              <w:pStyle w:val="leeg"/>
            </w:pPr>
          </w:p>
        </w:tc>
      </w:tr>
      <w:tr w:rsidR="00803956" w:rsidRPr="003D114E" w14:paraId="44F49815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D6E4C" w14:textId="77777777" w:rsidR="00AD2668" w:rsidRPr="0044546C" w:rsidRDefault="00AD2668" w:rsidP="00112C6A">
            <w:pPr>
              <w:pStyle w:val="leeg"/>
            </w:pPr>
          </w:p>
        </w:tc>
        <w:tc>
          <w:tcPr>
            <w:tcW w:w="66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D2896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</w:p>
        </w:tc>
        <w:tc>
          <w:tcPr>
            <w:tcW w:w="1851" w:type="dxa"/>
            <w:gridSpan w:val="1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FBAC733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rPr>
                <w:b/>
              </w:rPr>
              <w:t>totaal exclusief btw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8DF05" w14:textId="77777777" w:rsidR="00AD2668" w:rsidRPr="00301310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301310">
              <w:rPr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01310">
              <w:rPr>
                <w:b/>
              </w:rPr>
              <w:instrText xml:space="preserve"> FORMTEXT </w:instrText>
            </w:r>
            <w:r w:rsidRPr="00301310">
              <w:rPr>
                <w:b/>
              </w:rPr>
            </w:r>
            <w:r w:rsidRPr="00301310">
              <w:rPr>
                <w:b/>
              </w:rPr>
              <w:fldChar w:fldCharType="separate"/>
            </w:r>
            <w:r w:rsidRPr="00301310">
              <w:rPr>
                <w:b/>
                <w:noProof/>
              </w:rPr>
              <w:t> </w:t>
            </w:r>
            <w:r w:rsidRPr="00301310">
              <w:rPr>
                <w:b/>
                <w:noProof/>
              </w:rPr>
              <w:t> </w:t>
            </w:r>
            <w:r w:rsidRPr="00301310">
              <w:rPr>
                <w:b/>
                <w:noProof/>
              </w:rPr>
              <w:t> </w:t>
            </w:r>
            <w:r w:rsidRPr="00301310">
              <w:rPr>
                <w:b/>
                <w:noProof/>
              </w:rPr>
              <w:t> </w:t>
            </w:r>
            <w:r w:rsidRPr="00301310">
              <w:rPr>
                <w:b/>
                <w:noProof/>
              </w:rPr>
              <w:t> </w:t>
            </w:r>
            <w:r w:rsidRPr="00301310">
              <w:rPr>
                <w:b/>
              </w:rPr>
              <w:fldChar w:fldCharType="end"/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10A772" w14:textId="77777777" w:rsidR="00AD2668" w:rsidRPr="00301310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301310">
              <w:rPr>
                <w:b/>
              </w:rPr>
              <w:t>euro</w:t>
            </w:r>
          </w:p>
        </w:tc>
      </w:tr>
      <w:tr w:rsidR="00AD2668" w:rsidRPr="003D114E" w14:paraId="167DFF24" w14:textId="77777777" w:rsidTr="00B31E1B">
        <w:trPr>
          <w:trHeight w:hRule="exact" w:val="113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4F0FE" w14:textId="77777777" w:rsidR="00AD2668" w:rsidRPr="003D114E" w:rsidRDefault="00AD2668" w:rsidP="00112C6A">
            <w:pPr>
              <w:pStyle w:val="leeg"/>
            </w:pPr>
          </w:p>
        </w:tc>
      </w:tr>
      <w:tr w:rsidR="004F4662" w:rsidRPr="003D114E" w14:paraId="1365B599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5C16E" w14:textId="77777777" w:rsidR="004F4662" w:rsidRPr="0044546C" w:rsidRDefault="004F4662" w:rsidP="00112C6A">
            <w:pPr>
              <w:pStyle w:val="leeg"/>
            </w:pPr>
          </w:p>
        </w:tc>
        <w:tc>
          <w:tcPr>
            <w:tcW w:w="6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8A3DC0" w14:textId="73E1C79D" w:rsidR="004F4662" w:rsidRPr="003D114E" w:rsidRDefault="004F4662" w:rsidP="00112C6A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</w:p>
        </w:tc>
        <w:tc>
          <w:tcPr>
            <w:tcW w:w="1851" w:type="dxa"/>
            <w:gridSpan w:val="1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86FCFB5" w14:textId="77777777" w:rsidR="004F4662" w:rsidRPr="003D114E" w:rsidRDefault="004F4662" w:rsidP="00112C6A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rPr>
                <w:b/>
              </w:rPr>
              <w:t>totaal inclusief btw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802E65" w14:textId="77777777" w:rsidR="004F4662" w:rsidRPr="00301310" w:rsidRDefault="004F4662" w:rsidP="00112C6A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301310">
              <w:rPr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01310">
              <w:rPr>
                <w:b/>
              </w:rPr>
              <w:instrText xml:space="preserve"> FORMTEXT </w:instrText>
            </w:r>
            <w:r w:rsidRPr="00301310">
              <w:rPr>
                <w:b/>
              </w:rPr>
            </w:r>
            <w:r w:rsidRPr="00301310">
              <w:rPr>
                <w:b/>
              </w:rPr>
              <w:fldChar w:fldCharType="separate"/>
            </w:r>
            <w:r w:rsidRPr="00301310">
              <w:rPr>
                <w:b/>
                <w:noProof/>
              </w:rPr>
              <w:t> </w:t>
            </w:r>
            <w:r w:rsidRPr="00301310">
              <w:rPr>
                <w:b/>
                <w:noProof/>
              </w:rPr>
              <w:t> </w:t>
            </w:r>
            <w:r w:rsidRPr="00301310">
              <w:rPr>
                <w:b/>
                <w:noProof/>
              </w:rPr>
              <w:t> </w:t>
            </w:r>
            <w:r w:rsidRPr="00301310">
              <w:rPr>
                <w:b/>
                <w:noProof/>
              </w:rPr>
              <w:t> </w:t>
            </w:r>
            <w:r w:rsidRPr="00301310">
              <w:rPr>
                <w:b/>
                <w:noProof/>
              </w:rPr>
              <w:t> </w:t>
            </w:r>
            <w:r w:rsidRPr="00301310">
              <w:rPr>
                <w:b/>
              </w:rPr>
              <w:fldChar w:fldCharType="end"/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8091C9" w14:textId="77777777" w:rsidR="004F4662" w:rsidRPr="00301310" w:rsidRDefault="004F4662" w:rsidP="00112C6A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301310">
              <w:rPr>
                <w:b/>
              </w:rPr>
              <w:t>euro</w:t>
            </w:r>
          </w:p>
        </w:tc>
      </w:tr>
      <w:tr w:rsidR="00AD2668" w:rsidRPr="003D114E" w14:paraId="157CE6CD" w14:textId="77777777" w:rsidTr="00B31E1B">
        <w:trPr>
          <w:trHeight w:hRule="exact" w:val="113"/>
        </w:trPr>
        <w:tc>
          <w:tcPr>
            <w:tcW w:w="102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B237A" w14:textId="77777777" w:rsidR="00AD2668" w:rsidRPr="003D114E" w:rsidRDefault="00AD2668" w:rsidP="00112C6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p w14:paraId="10D9F9A9" w14:textId="77777777" w:rsidR="00EF1C53" w:rsidRDefault="00EF1C53">
      <w:r>
        <w:rPr>
          <w:b/>
        </w:rP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367"/>
        <w:gridCol w:w="1817"/>
        <w:gridCol w:w="2523"/>
        <w:gridCol w:w="142"/>
        <w:gridCol w:w="1280"/>
        <w:gridCol w:w="142"/>
        <w:gridCol w:w="1127"/>
        <w:gridCol w:w="141"/>
        <w:gridCol w:w="989"/>
        <w:gridCol w:w="141"/>
        <w:gridCol w:w="705"/>
        <w:gridCol w:w="437"/>
      </w:tblGrid>
      <w:tr w:rsidR="00AD2668" w:rsidRPr="003D114E" w14:paraId="2E9D1533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EF407" w14:textId="5E44CF85" w:rsidR="00AD2668" w:rsidRPr="003D114E" w:rsidRDefault="000213D0" w:rsidP="00112C6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49B2B" w14:textId="77777777" w:rsidR="00AD2668" w:rsidRPr="00232277" w:rsidRDefault="00AD2668" w:rsidP="00112C6A">
            <w:pPr>
              <w:pStyle w:val="Vraag"/>
            </w:pPr>
            <w:r>
              <w:t>Vul de kadastrale gegevens in van de percelen waarvoor u een subsidie vraagt om de bestaande omheining ervan wolfbestendig te maken.</w:t>
            </w:r>
          </w:p>
          <w:p w14:paraId="0C518662" w14:textId="1294A4EC" w:rsidR="00AD2668" w:rsidRPr="00B90884" w:rsidRDefault="00AD2668" w:rsidP="00112C6A">
            <w:pPr>
              <w:pStyle w:val="Aanwijzing"/>
              <w:rPr>
                <w:rStyle w:val="Zwaar"/>
                <w:b w:val="0"/>
              </w:rPr>
            </w:pPr>
            <w:r>
              <w:t>U komt alleen in aanmerking voor een subsidie voor percelen in een gebied dat als risicozone is aangeduid</w:t>
            </w:r>
            <w:r w:rsidR="00CC6F1F">
              <w:t>,</w:t>
            </w:r>
            <w:r w:rsidR="00A52AC9">
              <w:t xml:space="preserve"> </w:t>
            </w:r>
            <w:r w:rsidR="00CC6F1F">
              <w:t xml:space="preserve">als </w:t>
            </w:r>
            <w:r w:rsidR="00A52AC9">
              <w:t xml:space="preserve">op de percelen gedurende de laatste </w:t>
            </w:r>
            <w:r w:rsidR="00CC6F1F">
              <w:t xml:space="preserve">vijf </w:t>
            </w:r>
            <w:r w:rsidR="00A52AC9">
              <w:t>jaar geen subsidie voor wolfwerende maatregelen</w:t>
            </w:r>
            <w:r w:rsidR="00CC6F1F">
              <w:t xml:space="preserve"> is</w:t>
            </w:r>
            <w:r w:rsidR="00A52AC9">
              <w:t xml:space="preserve"> toegekend</w:t>
            </w:r>
            <w:r>
              <w:t xml:space="preserve">. </w:t>
            </w:r>
          </w:p>
        </w:tc>
      </w:tr>
      <w:tr w:rsidR="00AD2668" w:rsidRPr="003D114E" w14:paraId="597C9152" w14:textId="77777777" w:rsidTr="00B31E1B">
        <w:trPr>
          <w:trHeight w:hRule="exact" w:val="113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76C25" w14:textId="77777777" w:rsidR="00AD2668" w:rsidRPr="003D114E" w:rsidRDefault="00AD2668" w:rsidP="00112C6A">
            <w:pPr>
              <w:pStyle w:val="leeg"/>
            </w:pPr>
          </w:p>
        </w:tc>
      </w:tr>
      <w:tr w:rsidR="00B31E1B" w:rsidRPr="003D114E" w14:paraId="6121F6B9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33BB2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4707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375E6D2" w14:textId="77777777" w:rsidR="00AD2668" w:rsidRPr="0031551C" w:rsidRDefault="00AD2668" w:rsidP="00112C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4C0E2" w14:textId="77777777" w:rsidR="00AD2668" w:rsidRPr="003D114E" w:rsidRDefault="00AD2668" w:rsidP="00112C6A"/>
        </w:tc>
        <w:tc>
          <w:tcPr>
            <w:tcW w:w="128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6087996" w14:textId="77777777" w:rsidR="00AD2668" w:rsidRPr="003D114E" w:rsidRDefault="00AD2668" w:rsidP="00112C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D6760" w14:textId="77777777" w:rsidR="00AD2668" w:rsidRPr="003D114E" w:rsidRDefault="00AD2668" w:rsidP="00112C6A"/>
        </w:tc>
        <w:tc>
          <w:tcPr>
            <w:tcW w:w="112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EE3BFB1" w14:textId="77777777" w:rsidR="00AD2668" w:rsidRPr="003D114E" w:rsidRDefault="00AD2668" w:rsidP="00112C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sectie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DBFD7" w14:textId="77777777" w:rsidR="00AD2668" w:rsidRPr="003D114E" w:rsidRDefault="00AD2668" w:rsidP="00112C6A"/>
        </w:tc>
        <w:tc>
          <w:tcPr>
            <w:tcW w:w="98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5F59370" w14:textId="77777777" w:rsidR="00AD2668" w:rsidRPr="003D114E" w:rsidRDefault="00AD2668" w:rsidP="00112C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perceel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624F3" w14:textId="77777777" w:rsidR="00AD2668" w:rsidRPr="003D114E" w:rsidRDefault="00AD2668" w:rsidP="00112C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14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7646274" w14:textId="77777777" w:rsidR="00AD2668" w:rsidRPr="003D114E" w:rsidRDefault="00AD2668" w:rsidP="00112C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oppervlakte</w:t>
            </w:r>
          </w:p>
        </w:tc>
      </w:tr>
      <w:tr w:rsidR="004330F2" w:rsidRPr="003D114E" w14:paraId="1DD3B603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2F756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7A02B" w14:textId="77777777" w:rsidR="00AD2668" w:rsidRPr="00917353" w:rsidRDefault="00AD2668" w:rsidP="00112C6A">
            <w:pPr>
              <w:pStyle w:val="rechts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286A42" w14:textId="77777777" w:rsidR="00AD2668" w:rsidRPr="003D114E" w:rsidRDefault="00AD2668" w:rsidP="00112C6A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1619C" w14:textId="77777777" w:rsidR="00AD2668" w:rsidRPr="003D114E" w:rsidRDefault="00AD2668" w:rsidP="00112C6A"/>
        </w:tc>
        <w:tc>
          <w:tcPr>
            <w:tcW w:w="128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8A6C6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E4166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CFE1E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A8B3A" w14:textId="77777777" w:rsidR="00AD2668" w:rsidRPr="003D114E" w:rsidRDefault="00AD2668" w:rsidP="00112C6A"/>
        </w:tc>
        <w:tc>
          <w:tcPr>
            <w:tcW w:w="9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5BF2FA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568E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15C74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A971A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ha</w:t>
            </w:r>
          </w:p>
        </w:tc>
      </w:tr>
      <w:tr w:rsidR="004330F2" w:rsidRPr="003D114E" w14:paraId="30E697BE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A4457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CA0BC" w14:textId="77777777" w:rsidR="00AD2668" w:rsidRPr="00917353" w:rsidRDefault="00AD2668" w:rsidP="00112C6A">
            <w:pPr>
              <w:pStyle w:val="rechts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4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4F320D" w14:textId="77777777" w:rsidR="00AD2668" w:rsidRPr="003D114E" w:rsidRDefault="00AD2668" w:rsidP="00112C6A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FE9D2" w14:textId="77777777" w:rsidR="00AD2668" w:rsidRPr="003D114E" w:rsidRDefault="00AD2668" w:rsidP="00112C6A"/>
        </w:tc>
        <w:tc>
          <w:tcPr>
            <w:tcW w:w="128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FA19F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32286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1049F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18587" w14:textId="77777777" w:rsidR="00AD2668" w:rsidRPr="003D114E" w:rsidRDefault="00AD2668" w:rsidP="00112C6A"/>
        </w:tc>
        <w:tc>
          <w:tcPr>
            <w:tcW w:w="9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9C8A4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261F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264C0D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07573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ha</w:t>
            </w:r>
          </w:p>
        </w:tc>
      </w:tr>
      <w:tr w:rsidR="004330F2" w:rsidRPr="003D114E" w14:paraId="59E01E18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81B22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5A949" w14:textId="77777777" w:rsidR="00AD2668" w:rsidRPr="00917353" w:rsidRDefault="00AD2668" w:rsidP="00112C6A">
            <w:pPr>
              <w:pStyle w:val="rechts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4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0C4FBB" w14:textId="77777777" w:rsidR="00AD2668" w:rsidRPr="003D114E" w:rsidRDefault="00AD2668" w:rsidP="00112C6A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B763A" w14:textId="77777777" w:rsidR="00AD2668" w:rsidRPr="003D114E" w:rsidRDefault="00AD2668" w:rsidP="00112C6A"/>
        </w:tc>
        <w:tc>
          <w:tcPr>
            <w:tcW w:w="128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D358E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55FF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406C3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444C3" w14:textId="77777777" w:rsidR="00AD2668" w:rsidRPr="003D114E" w:rsidRDefault="00AD2668" w:rsidP="00112C6A"/>
        </w:tc>
        <w:tc>
          <w:tcPr>
            <w:tcW w:w="9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4EAAF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142BB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69F5F2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220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ha</w:t>
            </w:r>
          </w:p>
        </w:tc>
      </w:tr>
      <w:tr w:rsidR="004330F2" w:rsidRPr="003D114E" w14:paraId="7B24C35D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F62C0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C2608" w14:textId="77777777" w:rsidR="00AD2668" w:rsidRPr="00917353" w:rsidRDefault="00AD2668" w:rsidP="00112C6A">
            <w:pPr>
              <w:pStyle w:val="rechts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4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3BE949" w14:textId="77777777" w:rsidR="00AD2668" w:rsidRPr="003D114E" w:rsidRDefault="00AD2668" w:rsidP="00112C6A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149F8" w14:textId="77777777" w:rsidR="00AD2668" w:rsidRPr="003D114E" w:rsidRDefault="00AD2668" w:rsidP="00112C6A"/>
        </w:tc>
        <w:tc>
          <w:tcPr>
            <w:tcW w:w="128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2F8EA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F80A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77F33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A6FAE" w14:textId="77777777" w:rsidR="00AD2668" w:rsidRPr="003D114E" w:rsidRDefault="00AD2668" w:rsidP="00112C6A"/>
        </w:tc>
        <w:tc>
          <w:tcPr>
            <w:tcW w:w="9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32DD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B1B2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DA35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F802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ha</w:t>
            </w:r>
          </w:p>
        </w:tc>
      </w:tr>
      <w:tr w:rsidR="004330F2" w:rsidRPr="003D114E" w14:paraId="784A42A0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7CD81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3BE7B" w14:textId="77777777" w:rsidR="00AD2668" w:rsidRPr="00917353" w:rsidRDefault="00AD2668" w:rsidP="00112C6A">
            <w:pPr>
              <w:pStyle w:val="rechts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4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EF4EBF" w14:textId="77777777" w:rsidR="00AD2668" w:rsidRPr="003D114E" w:rsidRDefault="00AD2668" w:rsidP="00112C6A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DBF7" w14:textId="77777777" w:rsidR="00AD2668" w:rsidRPr="003D114E" w:rsidRDefault="00AD2668" w:rsidP="00112C6A"/>
        </w:tc>
        <w:tc>
          <w:tcPr>
            <w:tcW w:w="128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7F5FC2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964D3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EDDA3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8D7EE" w14:textId="77777777" w:rsidR="00AD2668" w:rsidRPr="003D114E" w:rsidRDefault="00AD2668" w:rsidP="00112C6A"/>
        </w:tc>
        <w:tc>
          <w:tcPr>
            <w:tcW w:w="9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E09389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8D2F2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11887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E5045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ha</w:t>
            </w:r>
          </w:p>
        </w:tc>
      </w:tr>
      <w:tr w:rsidR="004330F2" w:rsidRPr="003D114E" w14:paraId="4A46472B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AF2FA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84E96" w14:textId="77777777" w:rsidR="00AD2668" w:rsidRPr="00917353" w:rsidRDefault="00AD2668" w:rsidP="00112C6A">
            <w:pPr>
              <w:pStyle w:val="rechts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4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6BD4AA" w14:textId="77777777" w:rsidR="00AD2668" w:rsidRPr="003D114E" w:rsidRDefault="00AD2668" w:rsidP="00112C6A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A677C" w14:textId="77777777" w:rsidR="00AD2668" w:rsidRPr="003D114E" w:rsidRDefault="00AD2668" w:rsidP="00112C6A"/>
        </w:tc>
        <w:tc>
          <w:tcPr>
            <w:tcW w:w="128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F0BED6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5F9D2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DDE493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6BBD7" w14:textId="77777777" w:rsidR="00AD2668" w:rsidRPr="003D114E" w:rsidRDefault="00AD2668" w:rsidP="00112C6A"/>
        </w:tc>
        <w:tc>
          <w:tcPr>
            <w:tcW w:w="9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B0D1D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E06E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0CC7A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440C9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ha</w:t>
            </w:r>
          </w:p>
        </w:tc>
      </w:tr>
      <w:tr w:rsidR="004330F2" w:rsidRPr="003D114E" w14:paraId="6C780C46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528E5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E9EB9" w14:textId="77777777" w:rsidR="00AD2668" w:rsidRPr="00917353" w:rsidRDefault="00AD2668" w:rsidP="00112C6A">
            <w:pPr>
              <w:pStyle w:val="rechts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4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3C0EA0" w14:textId="77777777" w:rsidR="00AD2668" w:rsidRPr="003D114E" w:rsidRDefault="00AD2668" w:rsidP="00112C6A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9EDDD" w14:textId="77777777" w:rsidR="00AD2668" w:rsidRPr="003D114E" w:rsidRDefault="00AD2668" w:rsidP="00112C6A"/>
        </w:tc>
        <w:tc>
          <w:tcPr>
            <w:tcW w:w="128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F6F3A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F1D2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3D0FF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A718B" w14:textId="77777777" w:rsidR="00AD2668" w:rsidRPr="003D114E" w:rsidRDefault="00AD2668" w:rsidP="00112C6A"/>
        </w:tc>
        <w:tc>
          <w:tcPr>
            <w:tcW w:w="9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0289C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D9966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A2C322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4CA7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ha</w:t>
            </w:r>
          </w:p>
        </w:tc>
      </w:tr>
      <w:tr w:rsidR="004330F2" w:rsidRPr="003D114E" w14:paraId="0D1F3508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BB97D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7C528" w14:textId="77777777" w:rsidR="00AD2668" w:rsidRPr="00917353" w:rsidRDefault="00AD2668" w:rsidP="00112C6A">
            <w:pPr>
              <w:pStyle w:val="rechts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4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A353B7" w14:textId="77777777" w:rsidR="00AD2668" w:rsidRPr="003D114E" w:rsidRDefault="00AD2668" w:rsidP="00112C6A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F7890" w14:textId="77777777" w:rsidR="00AD2668" w:rsidRPr="003D114E" w:rsidRDefault="00AD2668" w:rsidP="00112C6A"/>
        </w:tc>
        <w:tc>
          <w:tcPr>
            <w:tcW w:w="128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50E11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6F7DB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EF6C9F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6BDFD" w14:textId="77777777" w:rsidR="00AD2668" w:rsidRPr="003D114E" w:rsidRDefault="00AD2668" w:rsidP="00112C6A"/>
        </w:tc>
        <w:tc>
          <w:tcPr>
            <w:tcW w:w="9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5395E3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9EC6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DFC599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C5AAB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ha</w:t>
            </w:r>
          </w:p>
        </w:tc>
      </w:tr>
      <w:tr w:rsidR="004330F2" w:rsidRPr="003D114E" w14:paraId="4432A4DF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21E65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4BBCA" w14:textId="77777777" w:rsidR="00AD2668" w:rsidRPr="00917353" w:rsidRDefault="00AD2668" w:rsidP="00112C6A">
            <w:pPr>
              <w:pStyle w:val="rechts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4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F52FF1" w14:textId="77777777" w:rsidR="00AD2668" w:rsidRPr="003D114E" w:rsidRDefault="00AD2668" w:rsidP="00112C6A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D03A6" w14:textId="77777777" w:rsidR="00AD2668" w:rsidRPr="003D114E" w:rsidRDefault="00AD2668" w:rsidP="00112C6A"/>
        </w:tc>
        <w:tc>
          <w:tcPr>
            <w:tcW w:w="128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C1BBA3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84F3B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145D61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F2F01" w14:textId="77777777" w:rsidR="00AD2668" w:rsidRPr="003D114E" w:rsidRDefault="00AD2668" w:rsidP="00112C6A"/>
        </w:tc>
        <w:tc>
          <w:tcPr>
            <w:tcW w:w="9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CAE7E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F0E50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44EFE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4266B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ha</w:t>
            </w:r>
          </w:p>
        </w:tc>
      </w:tr>
      <w:tr w:rsidR="004330F2" w:rsidRPr="003D114E" w14:paraId="101CC13E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BDC38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C4F0D" w14:textId="77777777" w:rsidR="00AD2668" w:rsidRPr="00917353" w:rsidRDefault="00AD2668" w:rsidP="00112C6A">
            <w:pPr>
              <w:pStyle w:val="rechts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4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15F1E" w14:textId="77777777" w:rsidR="00AD2668" w:rsidRPr="003D114E" w:rsidRDefault="00AD2668" w:rsidP="00112C6A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AE0FC" w14:textId="77777777" w:rsidR="00AD2668" w:rsidRPr="003D114E" w:rsidRDefault="00AD2668" w:rsidP="00112C6A"/>
        </w:tc>
        <w:tc>
          <w:tcPr>
            <w:tcW w:w="128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A5EA4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9919D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F41C7C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5A2D5" w14:textId="77777777" w:rsidR="00AD2668" w:rsidRPr="003D114E" w:rsidRDefault="00AD2668" w:rsidP="00112C6A"/>
        </w:tc>
        <w:tc>
          <w:tcPr>
            <w:tcW w:w="9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747A6E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99884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ACCF88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24422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ha</w:t>
            </w:r>
          </w:p>
        </w:tc>
      </w:tr>
      <w:tr w:rsidR="00AD2668" w:rsidRPr="003D114E" w14:paraId="7592DBC1" w14:textId="77777777" w:rsidTr="00B31E1B">
        <w:trPr>
          <w:trHeight w:hRule="exact" w:val="113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F88E1" w14:textId="77777777" w:rsidR="00AD2668" w:rsidRPr="003D114E" w:rsidRDefault="00AD2668" w:rsidP="00112C6A">
            <w:pPr>
              <w:pStyle w:val="leeg"/>
            </w:pPr>
          </w:p>
        </w:tc>
      </w:tr>
      <w:tr w:rsidR="00AD2668" w:rsidRPr="003D114E" w14:paraId="5199CA18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567E9" w14:textId="77777777" w:rsidR="00AD2668" w:rsidRPr="00CA4C88" w:rsidRDefault="00AD2668" w:rsidP="00112C6A">
            <w:pPr>
              <w:pStyle w:val="leeg"/>
            </w:pPr>
          </w:p>
        </w:tc>
        <w:tc>
          <w:tcPr>
            <w:tcW w:w="8528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702598" w14:textId="77777777" w:rsidR="00AD2668" w:rsidRPr="008776C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8776C8">
              <w:rPr>
                <w:b/>
              </w:rPr>
              <w:t>totale oppervlakte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F0AC9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2DC7AA" w14:textId="77777777" w:rsidR="00AD2668" w:rsidRPr="008776C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8776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6C8">
              <w:rPr>
                <w:b/>
              </w:rPr>
              <w:instrText xml:space="preserve"> FORMTEXT </w:instrText>
            </w:r>
            <w:r w:rsidRPr="008776C8">
              <w:rPr>
                <w:b/>
              </w:rPr>
            </w:r>
            <w:r w:rsidRPr="008776C8">
              <w:rPr>
                <w:b/>
              </w:rPr>
              <w:fldChar w:fldCharType="separate"/>
            </w:r>
            <w:r w:rsidRPr="008776C8">
              <w:rPr>
                <w:b/>
                <w:noProof/>
              </w:rPr>
              <w:t> </w:t>
            </w:r>
            <w:r w:rsidRPr="008776C8">
              <w:rPr>
                <w:b/>
                <w:noProof/>
              </w:rPr>
              <w:t> </w:t>
            </w:r>
            <w:r w:rsidRPr="008776C8">
              <w:rPr>
                <w:b/>
                <w:noProof/>
              </w:rPr>
              <w:t> </w:t>
            </w:r>
            <w:r w:rsidRPr="008776C8">
              <w:rPr>
                <w:b/>
                <w:noProof/>
              </w:rPr>
              <w:t> </w:t>
            </w:r>
            <w:r w:rsidRPr="008776C8">
              <w:rPr>
                <w:b/>
                <w:noProof/>
              </w:rPr>
              <w:t> </w:t>
            </w:r>
            <w:r w:rsidRPr="008776C8">
              <w:rPr>
                <w:b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51AE55" w14:textId="77777777" w:rsidR="00AD2668" w:rsidRPr="008776C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8776C8">
              <w:rPr>
                <w:b/>
              </w:rPr>
              <w:t>ha</w:t>
            </w:r>
          </w:p>
        </w:tc>
      </w:tr>
      <w:tr w:rsidR="00AD2668" w:rsidRPr="003D114E" w14:paraId="6B450700" w14:textId="77777777" w:rsidTr="00B31E1B">
        <w:trPr>
          <w:trHeight w:hRule="exact" w:val="113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70418" w14:textId="77777777" w:rsidR="00AD2668" w:rsidRPr="003D114E" w:rsidRDefault="00AD2668" w:rsidP="00112C6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D2668" w:rsidRPr="003D114E" w14:paraId="1298FC11" w14:textId="77777777" w:rsidTr="005D2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A759F" w14:textId="6B87A31C" w:rsidR="00AD2668" w:rsidRPr="003D114E" w:rsidRDefault="00F4716C" w:rsidP="00112C6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F40E2" w14:textId="77777777" w:rsidR="00AD2668" w:rsidRPr="00B90884" w:rsidRDefault="00AD2668" w:rsidP="00112C6A">
            <w:pPr>
              <w:pStyle w:val="Vraag"/>
              <w:rPr>
                <w:rStyle w:val="Zwaar"/>
                <w:b/>
              </w:rPr>
            </w:pPr>
            <w:r>
              <w:t xml:space="preserve">Hoeveel bedraagt de totale lengte van de omheining die u wilt aanpassen? </w:t>
            </w:r>
          </w:p>
        </w:tc>
      </w:tr>
      <w:tr w:rsidR="00AD2668" w:rsidRPr="003D114E" w14:paraId="46DE09F2" w14:textId="77777777" w:rsidTr="005D2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626F6BF" w14:textId="77777777" w:rsidR="00AD2668" w:rsidRPr="00463023" w:rsidRDefault="00AD2668" w:rsidP="00112C6A">
            <w:pPr>
              <w:pStyle w:val="leeg"/>
            </w:pPr>
          </w:p>
        </w:tc>
        <w:tc>
          <w:tcPr>
            <w:tcW w:w="2184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2FD4DAF9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27" w:type="dxa"/>
            <w:gridSpan w:val="10"/>
            <w:shd w:val="clear" w:color="auto" w:fill="auto"/>
          </w:tcPr>
          <w:p w14:paraId="13E15747" w14:textId="77777777" w:rsidR="00AD2668" w:rsidRPr="003D114E" w:rsidRDefault="00AD2668" w:rsidP="00112C6A">
            <w:pPr>
              <w:pStyle w:val="invulveld"/>
              <w:framePr w:hSpace="0" w:wrap="auto" w:vAnchor="margin" w:xAlign="left" w:yAlign="inline"/>
              <w:suppressOverlap w:val="0"/>
            </w:pPr>
            <w:r>
              <w:t>meter</w:t>
            </w:r>
          </w:p>
        </w:tc>
      </w:tr>
    </w:tbl>
    <w:p w14:paraId="64BDBD5D" w14:textId="77777777" w:rsidR="005234CE" w:rsidRDefault="005234CE">
      <w:r>
        <w:br w:type="page"/>
      </w:r>
    </w:p>
    <w:p w14:paraId="09BCF82A" w14:textId="4D895DE9" w:rsidR="00632A32" w:rsidRDefault="00632A32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9870"/>
      </w:tblGrid>
      <w:tr w:rsidR="00AD2668" w:rsidRPr="003D114E" w14:paraId="33CDF1CB" w14:textId="77777777" w:rsidTr="00632A32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9AAB4A2" w14:textId="77777777" w:rsidR="00AD2668" w:rsidRPr="003D114E" w:rsidRDefault="00AD2668" w:rsidP="00112C6A">
            <w:pPr>
              <w:pStyle w:val="leeg"/>
            </w:pP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4E08153" w14:textId="77777777" w:rsidR="00AD2668" w:rsidRPr="003D114E" w:rsidRDefault="00AD2668" w:rsidP="00112C6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Schetsen en foto’s</w:t>
            </w:r>
          </w:p>
        </w:tc>
      </w:tr>
      <w:tr w:rsidR="00AD2668" w:rsidRPr="003D114E" w14:paraId="29FFE606" w14:textId="77777777" w:rsidTr="00112C6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DFEAC" w14:textId="77777777" w:rsidR="00AD2668" w:rsidRPr="003D114E" w:rsidRDefault="00AD2668" w:rsidP="00112C6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D2668" w:rsidRPr="003D114E" w14:paraId="01475FFD" w14:textId="77777777" w:rsidTr="002E389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85057" w14:textId="29E48D7C" w:rsidR="00AD2668" w:rsidRPr="003D114E" w:rsidRDefault="00F4716C" w:rsidP="00112C6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F037A" w14:textId="2360DF06" w:rsidR="00AD2668" w:rsidRPr="00232277" w:rsidRDefault="00AD2668" w:rsidP="00112C6A">
            <w:pPr>
              <w:pStyle w:val="Vraag"/>
            </w:pPr>
            <w:r>
              <w:t xml:space="preserve">Schets de percelen waarvan de omheining </w:t>
            </w:r>
            <w:r w:rsidR="004D3805">
              <w:t xml:space="preserve">is </w:t>
            </w:r>
            <w:r>
              <w:t>aangepast.</w:t>
            </w:r>
          </w:p>
          <w:p w14:paraId="41555269" w14:textId="0F004AC2" w:rsidR="00AD2668" w:rsidRPr="00B90884" w:rsidRDefault="00F4716C" w:rsidP="00112C6A">
            <w:pPr>
              <w:pStyle w:val="Aanwijzing"/>
              <w:rPr>
                <w:rStyle w:val="Zwaar"/>
                <w:b w:val="0"/>
              </w:rPr>
            </w:pPr>
            <w:r>
              <w:t>Geef daarbij aan of er een natuurlijk</w:t>
            </w:r>
            <w:r w:rsidR="004D3805">
              <w:t>e</w:t>
            </w:r>
            <w:r>
              <w:t xml:space="preserve"> barrière is. </w:t>
            </w:r>
            <w:r w:rsidR="00AD2668">
              <w:t>U kunt de percelen ook aanduiden op een kaart of luchtfoto die u bij dit formulier voegt.</w:t>
            </w:r>
          </w:p>
        </w:tc>
      </w:tr>
      <w:tr w:rsidR="00AD2668" w:rsidRPr="003D114E" w14:paraId="4F6D5F85" w14:textId="77777777" w:rsidTr="00855A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39"/>
        </w:trPr>
        <w:tc>
          <w:tcPr>
            <w:tcW w:w="393" w:type="dxa"/>
            <w:shd w:val="clear" w:color="auto" w:fill="auto"/>
          </w:tcPr>
          <w:p w14:paraId="0C430707" w14:textId="77777777" w:rsidR="00AD2668" w:rsidRPr="00463023" w:rsidRDefault="00AD2668" w:rsidP="00112C6A">
            <w:pPr>
              <w:pStyle w:val="leeg"/>
            </w:pPr>
          </w:p>
        </w:tc>
        <w:tc>
          <w:tcPr>
            <w:tcW w:w="9870" w:type="dxa"/>
            <w:shd w:val="clear" w:color="auto" w:fill="auto"/>
          </w:tcPr>
          <w:p w14:paraId="02714B96" w14:textId="15874C75" w:rsidR="004E4709" w:rsidRPr="00A76FCD" w:rsidRDefault="004E4709" w:rsidP="007E3CC2">
            <w:pPr>
              <w:pStyle w:val="invulveld"/>
              <w:framePr w:wrap="around"/>
            </w:pPr>
          </w:p>
        </w:tc>
      </w:tr>
      <w:tr w:rsidR="00AD2668" w:rsidRPr="003D114E" w14:paraId="4448E869" w14:textId="77777777" w:rsidTr="00112C6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B0B2F" w14:textId="77777777" w:rsidR="00AD2668" w:rsidRPr="003D114E" w:rsidRDefault="00AD2668" w:rsidP="00112C6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p w14:paraId="5F586D3E" w14:textId="77777777" w:rsidR="00855A7B" w:rsidRDefault="00855A7B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22"/>
        <w:gridCol w:w="596"/>
        <w:gridCol w:w="267"/>
        <w:gridCol w:w="268"/>
        <w:gridCol w:w="663"/>
        <w:gridCol w:w="271"/>
        <w:gridCol w:w="271"/>
        <w:gridCol w:w="500"/>
        <w:gridCol w:w="28"/>
        <w:gridCol w:w="276"/>
        <w:gridCol w:w="274"/>
        <w:gridCol w:w="271"/>
        <w:gridCol w:w="271"/>
        <w:gridCol w:w="3290"/>
      </w:tblGrid>
      <w:tr w:rsidR="00AD2668" w:rsidRPr="003D114E" w14:paraId="237C00E1" w14:textId="77777777" w:rsidTr="00904DE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8D1EC" w14:textId="4785995B" w:rsidR="00AD2668" w:rsidRPr="003D114E" w:rsidRDefault="00F4716C" w:rsidP="00112C6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13</w:t>
            </w:r>
          </w:p>
        </w:tc>
        <w:tc>
          <w:tcPr>
            <w:tcW w:w="98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94B56" w14:textId="52445F68" w:rsidR="00AD2668" w:rsidRPr="00B90884" w:rsidRDefault="00A52AC9" w:rsidP="00112C6A">
            <w:pPr>
              <w:pStyle w:val="Aanwijzing"/>
              <w:rPr>
                <w:rStyle w:val="Zwaar"/>
                <w:b w:val="0"/>
              </w:rPr>
            </w:pPr>
            <w:r>
              <w:t>Voeg</w:t>
            </w:r>
            <w:r w:rsidR="00F4716C">
              <w:t xml:space="preserve"> bij dit formulier</w:t>
            </w:r>
            <w:r>
              <w:t xml:space="preserve"> minstens </w:t>
            </w:r>
            <w:r w:rsidR="004D3805">
              <w:t xml:space="preserve">drie </w:t>
            </w:r>
            <w:r>
              <w:t>duidelijke foto’s van de uitgevoerde aanpassing aan uw omheining</w:t>
            </w:r>
            <w:r w:rsidR="00AD2668">
              <w:t>.</w:t>
            </w:r>
          </w:p>
        </w:tc>
      </w:tr>
      <w:tr w:rsidR="005F36EB" w:rsidRPr="003D114E" w14:paraId="0CE0487A" w14:textId="77777777" w:rsidTr="00EF1C53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57D9A" w14:textId="77777777" w:rsidR="005F36EB" w:rsidRPr="003D114E" w:rsidRDefault="005F36EB" w:rsidP="00EF1C53">
            <w:pPr>
              <w:pStyle w:val="leeg"/>
            </w:pPr>
          </w:p>
        </w:tc>
      </w:tr>
      <w:tr w:rsidR="005F36EB" w:rsidRPr="003D114E" w14:paraId="58171ECC" w14:textId="77777777" w:rsidTr="00EF1C5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3492765" w14:textId="77777777" w:rsidR="005F36EB" w:rsidRPr="003D114E" w:rsidRDefault="005F36EB" w:rsidP="00EF1C53">
            <w:pPr>
              <w:pStyle w:val="leeg"/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8791492" w14:textId="183AC10F" w:rsidR="005F36EB" w:rsidRPr="003D114E" w:rsidRDefault="005F36EB" w:rsidP="00EF1C5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AD2668" w:rsidRPr="003D114E" w14:paraId="39E629F4" w14:textId="77777777" w:rsidTr="00112C6A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9B373" w14:textId="77777777" w:rsidR="00AD2668" w:rsidRPr="003D114E" w:rsidRDefault="00AD2668" w:rsidP="00B31E1B">
            <w:pPr>
              <w:rPr>
                <w:color w:val="FFFFFF"/>
              </w:rPr>
            </w:pPr>
          </w:p>
        </w:tc>
      </w:tr>
      <w:tr w:rsidR="00AD2668" w:rsidRPr="003D114E" w14:paraId="0750FEC8" w14:textId="77777777" w:rsidTr="0080395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4540D" w14:textId="71AA2429" w:rsidR="00AD2668" w:rsidRPr="003D114E" w:rsidRDefault="005F36EB" w:rsidP="00112C6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14</w:t>
            </w:r>
          </w:p>
        </w:tc>
        <w:tc>
          <w:tcPr>
            <w:tcW w:w="98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94B77" w14:textId="77777777" w:rsidR="00AD2668" w:rsidRPr="00B90884" w:rsidRDefault="00AD2668" w:rsidP="00112C6A">
            <w:pPr>
              <w:pStyle w:val="Vraag"/>
              <w:rPr>
                <w:rStyle w:val="Zwaar"/>
                <w:b/>
              </w:rPr>
            </w:pPr>
            <w:r>
              <w:t>Vul de onderstaande verklaring in.</w:t>
            </w:r>
          </w:p>
        </w:tc>
      </w:tr>
      <w:tr w:rsidR="00AD2668" w:rsidRPr="003D114E" w14:paraId="54BA617B" w14:textId="77777777" w:rsidTr="0080395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DDBCF" w14:textId="77777777" w:rsidR="00AD2668" w:rsidRPr="003D114E" w:rsidRDefault="00AD2668" w:rsidP="00112C6A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64A72" w14:textId="05528872" w:rsidR="00AD2668" w:rsidRDefault="00AD2668" w:rsidP="00112C6A">
            <w:pPr>
              <w:pStyle w:val="Verklaring"/>
            </w:pPr>
            <w:r>
              <w:t xml:space="preserve">Ik bevestig dat ik de percelen </w:t>
            </w:r>
            <w:r w:rsidR="00A52AC9">
              <w:t>heb aangepast</w:t>
            </w:r>
            <w:r>
              <w:t xml:space="preserve"> zoals omschreven op de </w:t>
            </w:r>
            <w:hyperlink r:id="rId15" w:history="1">
              <w:r w:rsidRPr="008A274A">
                <w:rPr>
                  <w:rStyle w:val="Hyperlink"/>
                </w:rPr>
                <w:t>website van het Agentschap voor Natuur en Bos</w:t>
              </w:r>
            </w:hyperlink>
            <w:r w:rsidR="004330F2">
              <w:rPr>
                <w:rStyle w:val="Hyperlink"/>
              </w:rPr>
              <w:t xml:space="preserve"> en </w:t>
            </w:r>
            <w:r w:rsidR="003D1BAC">
              <w:rPr>
                <w:rStyle w:val="Hyperlink"/>
              </w:rPr>
              <w:t>dat ik dus</w:t>
            </w:r>
            <w:r w:rsidR="004330F2">
              <w:rPr>
                <w:rStyle w:val="Hyperlink"/>
              </w:rPr>
              <w:t xml:space="preserve"> </w:t>
            </w:r>
            <w:r w:rsidR="004330F2" w:rsidRPr="004330F2">
              <w:rPr>
                <w:rStyle w:val="Hyperlink"/>
              </w:rPr>
              <w:t xml:space="preserve">rekening hou met de wettelijke richtlijnen van het Algemeen </w:t>
            </w:r>
            <w:r w:rsidR="0032136F">
              <w:rPr>
                <w:rStyle w:val="Hyperlink"/>
              </w:rPr>
              <w:t>R</w:t>
            </w:r>
            <w:r w:rsidR="0032136F" w:rsidRPr="004330F2">
              <w:rPr>
                <w:rStyle w:val="Hyperlink"/>
              </w:rPr>
              <w:t xml:space="preserve">eglement </w:t>
            </w:r>
            <w:r w:rsidR="004330F2" w:rsidRPr="004330F2">
              <w:rPr>
                <w:rStyle w:val="Hyperlink"/>
              </w:rPr>
              <w:t xml:space="preserve">op de </w:t>
            </w:r>
            <w:r w:rsidR="0032136F">
              <w:rPr>
                <w:rStyle w:val="Hyperlink"/>
              </w:rPr>
              <w:t>E</w:t>
            </w:r>
            <w:r w:rsidR="0032136F" w:rsidRPr="004330F2">
              <w:rPr>
                <w:rStyle w:val="Hyperlink"/>
              </w:rPr>
              <w:t xml:space="preserve">lektrische </w:t>
            </w:r>
            <w:r w:rsidR="0032136F">
              <w:rPr>
                <w:rStyle w:val="Hyperlink"/>
              </w:rPr>
              <w:t>I</w:t>
            </w:r>
            <w:r w:rsidR="0032136F" w:rsidRPr="004330F2">
              <w:rPr>
                <w:rStyle w:val="Hyperlink"/>
              </w:rPr>
              <w:t xml:space="preserve">nstallaties </w:t>
            </w:r>
            <w:r w:rsidR="004330F2" w:rsidRPr="004330F2">
              <w:rPr>
                <w:rStyle w:val="Hyperlink"/>
              </w:rPr>
              <w:t>(AREI).</w:t>
            </w:r>
          </w:p>
          <w:p w14:paraId="3AB2E4BC" w14:textId="273A30C8" w:rsidR="00AD2668" w:rsidRDefault="00AD2668" w:rsidP="00112C6A">
            <w:pPr>
              <w:pStyle w:val="Verklaring"/>
            </w:pPr>
            <w:r>
              <w:t xml:space="preserve">Ik verbind me ertoe </w:t>
            </w:r>
            <w:r w:rsidR="00A52AC9">
              <w:t xml:space="preserve">de omheining gedurende minstens </w:t>
            </w:r>
            <w:r w:rsidR="005F36EB">
              <w:t xml:space="preserve">vijf </w:t>
            </w:r>
            <w:r w:rsidR="00A52AC9">
              <w:t xml:space="preserve">jaar na </w:t>
            </w:r>
            <w:r w:rsidR="00F26A3E">
              <w:t xml:space="preserve">de </w:t>
            </w:r>
            <w:r w:rsidR="00A52AC9">
              <w:t xml:space="preserve">uitbetaling </w:t>
            </w:r>
            <w:r w:rsidR="00F26A3E">
              <w:t xml:space="preserve">van de subsidie </w:t>
            </w:r>
            <w:r w:rsidR="00A52AC9">
              <w:t>in stand te houden</w:t>
            </w:r>
            <w:r w:rsidR="00F26A3E">
              <w:t>.</w:t>
            </w:r>
          </w:p>
          <w:p w14:paraId="7BFDDAA8" w14:textId="77777777" w:rsidR="00AD2668" w:rsidRPr="003D114E" w:rsidRDefault="00AD2668" w:rsidP="00112C6A">
            <w:pPr>
              <w:pStyle w:val="Verklaring"/>
              <w:rPr>
                <w:rStyle w:val="Zwaar"/>
              </w:rPr>
            </w:pPr>
            <w:r>
              <w:t>Ik verklaar dat alle gegevens in dit formulier naar waarheid zijn ingevuld.</w:t>
            </w:r>
          </w:p>
        </w:tc>
      </w:tr>
      <w:tr w:rsidR="00AD2668" w:rsidRPr="003D114E" w14:paraId="37E3C7BF" w14:textId="77777777" w:rsidTr="00112C6A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FE794" w14:textId="77777777" w:rsidR="00AD2668" w:rsidRPr="003D114E" w:rsidRDefault="00AD2668" w:rsidP="00112C6A">
            <w:pPr>
              <w:pStyle w:val="leeg"/>
            </w:pPr>
          </w:p>
        </w:tc>
      </w:tr>
      <w:tr w:rsidR="00AD2668" w:rsidRPr="003D114E" w14:paraId="24BEB82E" w14:textId="77777777" w:rsidTr="0080395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2BFF5" w14:textId="77777777" w:rsidR="00AD2668" w:rsidRPr="00632F4D" w:rsidRDefault="00AD2668" w:rsidP="00112C6A">
            <w:pPr>
              <w:pStyle w:val="leeg"/>
              <w:rPr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ADE1E" w14:textId="77777777" w:rsidR="00AD2668" w:rsidRPr="003D114E" w:rsidRDefault="00AD2668" w:rsidP="00112C6A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67DCA5" w14:textId="77777777" w:rsidR="00AD2668" w:rsidRPr="003D114E" w:rsidRDefault="00AD2668" w:rsidP="00112C6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852D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E403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5D5108" w14:textId="77777777" w:rsidR="00AD2668" w:rsidRPr="003D114E" w:rsidRDefault="00AD2668" w:rsidP="00112C6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892F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8B6C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8A5C52" w14:textId="77777777" w:rsidR="00AD2668" w:rsidRPr="003D114E" w:rsidRDefault="00AD2668" w:rsidP="00112C6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5E19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DAA5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C5A2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9B95" w14:textId="77777777" w:rsidR="00AD2668" w:rsidRDefault="00AD2668" w:rsidP="00112C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71AB1F" w14:textId="77777777" w:rsidR="00AD2668" w:rsidRPr="003D114E" w:rsidRDefault="00AD2668" w:rsidP="00112C6A"/>
        </w:tc>
      </w:tr>
      <w:tr w:rsidR="00AD2668" w:rsidRPr="003D114E" w14:paraId="4958B31C" w14:textId="77777777" w:rsidTr="00112C6A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C7030" w14:textId="77777777" w:rsidR="00AD2668" w:rsidRPr="003D114E" w:rsidRDefault="00AD2668" w:rsidP="00112C6A">
            <w:pPr>
              <w:pStyle w:val="leeg"/>
            </w:pPr>
          </w:p>
        </w:tc>
      </w:tr>
      <w:tr w:rsidR="00AD2668" w:rsidRPr="00A57232" w14:paraId="6BC0FCEE" w14:textId="77777777" w:rsidTr="00803956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C128F" w14:textId="77777777" w:rsidR="00AD2668" w:rsidRPr="004C6E93" w:rsidRDefault="00AD2668" w:rsidP="00112C6A">
            <w:pPr>
              <w:jc w:val="right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0EC8A" w14:textId="77777777" w:rsidR="00AD2668" w:rsidRPr="00A57232" w:rsidRDefault="00AD2668" w:rsidP="00112C6A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283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F3F35E2" w14:textId="77777777" w:rsidR="00AD2668" w:rsidRPr="00A57232" w:rsidRDefault="00AD2668" w:rsidP="00112C6A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31172" w14:textId="77777777" w:rsidR="00AD2668" w:rsidRPr="00A57232" w:rsidRDefault="00AD2668" w:rsidP="00112C6A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</w:p>
        </w:tc>
      </w:tr>
    </w:tbl>
    <w:p w14:paraId="79463D8B" w14:textId="16B40425" w:rsidR="00AD2668" w:rsidRPr="00B27F65" w:rsidRDefault="00AD2668">
      <w:pPr>
        <w:rPr>
          <w:sz w:val="2"/>
          <w:szCs w:val="2"/>
        </w:rPr>
      </w:pPr>
    </w:p>
    <w:sectPr w:rsidR="00AD2668" w:rsidRPr="00B27F65" w:rsidSect="00275AA9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97660" w14:textId="77777777" w:rsidR="001E1F82" w:rsidRDefault="001E1F82" w:rsidP="008E174D">
      <w:r>
        <w:separator/>
      </w:r>
    </w:p>
  </w:endnote>
  <w:endnote w:type="continuationSeparator" w:id="0">
    <w:p w14:paraId="01881B52" w14:textId="77777777" w:rsidR="001E1F82" w:rsidRDefault="001E1F82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EE666" w14:textId="544F76E6" w:rsidR="00EF1C53" w:rsidRDefault="00EF1C53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van een subsidie om bestaande omheiningen wolfbestendig te maken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15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5F364" w14:textId="45265566" w:rsidR="009E3B26" w:rsidRPr="00594054" w:rsidRDefault="009E3B26" w:rsidP="0005708D">
    <w:pPr>
      <w:pStyle w:val="Voettekst"/>
      <w:ind w:left="284"/>
    </w:pPr>
  </w:p>
  <w:tbl>
    <w:tblPr>
      <w:tblStyle w:val="Tabelraster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8221"/>
    </w:tblGrid>
    <w:tr w:rsidR="009E3B26" w14:paraId="720C8626" w14:textId="77777777" w:rsidTr="00465CBE">
      <w:tc>
        <w:tcPr>
          <w:tcW w:w="1985" w:type="dxa"/>
        </w:tcPr>
        <w:p w14:paraId="6D96C564" w14:textId="4A5EDBB3" w:rsidR="009E3B26" w:rsidRDefault="009E3B26" w:rsidP="0005708D">
          <w:pPr>
            <w:pStyle w:val="Voettekst"/>
          </w:pPr>
          <w:r>
            <w:rPr>
              <w:noProof/>
              <w:lang w:eastAsia="nl-BE"/>
            </w:rPr>
            <w:drawing>
              <wp:inline distT="0" distB="0" distL="0" distR="0" wp14:anchorId="341F4190" wp14:editId="2E22FB7E">
                <wp:extent cx="1071989" cy="540000"/>
                <wp:effectExtent l="0" t="0" r="0" b="0"/>
                <wp:docPr id="1" name="Afbeelding 1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14:paraId="4C1F910D" w14:textId="6B19DB3C" w:rsidR="009E3B26" w:rsidRDefault="009E3B26" w:rsidP="0005708D">
          <w:pPr>
            <w:pStyle w:val="Voettekst"/>
          </w:pPr>
          <w:r>
            <w:rPr>
              <w:sz w:val="16"/>
              <w:szCs w:val="16"/>
              <w:lang w:val="nl-NL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797B13">
              <w:rPr>
                <w:rStyle w:val="Hyperlink"/>
                <w:sz w:val="16"/>
                <w:szCs w:val="16"/>
                <w:lang w:val="nl-NL"/>
              </w:rPr>
              <w:t>www.natuurenbos.be/privacyverklaring</w:t>
            </w:r>
          </w:hyperlink>
          <w:r>
            <w:rPr>
              <w:sz w:val="16"/>
              <w:szCs w:val="16"/>
              <w:lang w:val="nl-NL"/>
            </w:rPr>
            <w:t xml:space="preserve"> staat het beleid van het ANB op het vlak van gegevensverwerking. </w:t>
          </w:r>
          <w:r>
            <w:rPr>
              <w:sz w:val="16"/>
              <w:szCs w:val="16"/>
            </w:rPr>
            <w:t xml:space="preserve">U vindt er ook een omschrijving van uw rechten en hoe u ze kunt uitoefenen. </w:t>
          </w:r>
          <w:r w:rsidRPr="00FD1E6F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 xml:space="preserve">Als u vragen hebt over de manier waarop we uw gegevens verwerken, kunt u mailen naar </w:t>
          </w:r>
          <w:hyperlink r:id="rId3" w:history="1">
            <w:r>
              <w:rPr>
                <w:rStyle w:val="Hyperlink"/>
                <w:sz w:val="16"/>
                <w:szCs w:val="16"/>
                <w:lang w:val="nl-NL"/>
              </w:rPr>
              <w:t>dpo.anb@vlaanderen.be</w:t>
            </w:r>
          </w:hyperlink>
          <w:r w:rsidRPr="00FD1E6F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>.</w:t>
          </w:r>
        </w:p>
      </w:tc>
    </w:tr>
  </w:tbl>
  <w:p w14:paraId="3C0EE667" w14:textId="3BD28ADC" w:rsidR="00EF1C53" w:rsidRPr="00594054" w:rsidRDefault="00EF1C53" w:rsidP="0005708D">
    <w:pPr>
      <w:pStyle w:val="Voettekst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C13C3" w14:textId="77777777" w:rsidR="001E1F82" w:rsidRDefault="001E1F82" w:rsidP="008E174D">
      <w:r>
        <w:separator/>
      </w:r>
    </w:p>
  </w:footnote>
  <w:footnote w:type="continuationSeparator" w:id="0">
    <w:p w14:paraId="6EEC8055" w14:textId="77777777" w:rsidR="001E1F82" w:rsidRDefault="001E1F82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F32C8"/>
    <w:multiLevelType w:val="hybridMultilevel"/>
    <w:tmpl w:val="DC4A81A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2B9A"/>
    <w:rsid w:val="0000345C"/>
    <w:rsid w:val="00007912"/>
    <w:rsid w:val="00010EDF"/>
    <w:rsid w:val="00016A1B"/>
    <w:rsid w:val="000213D0"/>
    <w:rsid w:val="00023083"/>
    <w:rsid w:val="00030AC4"/>
    <w:rsid w:val="00030F47"/>
    <w:rsid w:val="00035834"/>
    <w:rsid w:val="00037730"/>
    <w:rsid w:val="000379C4"/>
    <w:rsid w:val="0004040E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0D81"/>
    <w:rsid w:val="00080E40"/>
    <w:rsid w:val="00084E5E"/>
    <w:rsid w:val="00086B37"/>
    <w:rsid w:val="00091A4B"/>
    <w:rsid w:val="00091ACB"/>
    <w:rsid w:val="00091BDC"/>
    <w:rsid w:val="000972C2"/>
    <w:rsid w:val="00097D39"/>
    <w:rsid w:val="000A0CB7"/>
    <w:rsid w:val="000A31F2"/>
    <w:rsid w:val="000A5120"/>
    <w:rsid w:val="000B2121"/>
    <w:rsid w:val="000B2D73"/>
    <w:rsid w:val="000B5E35"/>
    <w:rsid w:val="000B710B"/>
    <w:rsid w:val="000B7253"/>
    <w:rsid w:val="000C0A10"/>
    <w:rsid w:val="000C521A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19E4"/>
    <w:rsid w:val="000F39BB"/>
    <w:rsid w:val="000F5541"/>
    <w:rsid w:val="000F671B"/>
    <w:rsid w:val="000F70D9"/>
    <w:rsid w:val="00100F83"/>
    <w:rsid w:val="00101A4F"/>
    <w:rsid w:val="00101B23"/>
    <w:rsid w:val="00102681"/>
    <w:rsid w:val="00104879"/>
    <w:rsid w:val="00104E77"/>
    <w:rsid w:val="001114A9"/>
    <w:rsid w:val="001120FE"/>
    <w:rsid w:val="00112C6A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5896"/>
    <w:rsid w:val="00167ACC"/>
    <w:rsid w:val="00172572"/>
    <w:rsid w:val="00176865"/>
    <w:rsid w:val="001816D5"/>
    <w:rsid w:val="00183949"/>
    <w:rsid w:val="00183A68"/>
    <w:rsid w:val="00183EFC"/>
    <w:rsid w:val="001847E3"/>
    <w:rsid w:val="00190CBE"/>
    <w:rsid w:val="001917FA"/>
    <w:rsid w:val="00192B4B"/>
    <w:rsid w:val="00194467"/>
    <w:rsid w:val="001A23D3"/>
    <w:rsid w:val="001A3CC2"/>
    <w:rsid w:val="001A431D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01E"/>
    <w:rsid w:val="001D4C9A"/>
    <w:rsid w:val="001D51C2"/>
    <w:rsid w:val="001D692B"/>
    <w:rsid w:val="001E17D4"/>
    <w:rsid w:val="001E1E0B"/>
    <w:rsid w:val="001E1F82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4CA4"/>
    <w:rsid w:val="00225D0E"/>
    <w:rsid w:val="00226392"/>
    <w:rsid w:val="002268C9"/>
    <w:rsid w:val="00232277"/>
    <w:rsid w:val="00240902"/>
    <w:rsid w:val="002439F5"/>
    <w:rsid w:val="00250C74"/>
    <w:rsid w:val="0025128E"/>
    <w:rsid w:val="002541B1"/>
    <w:rsid w:val="00254C6C"/>
    <w:rsid w:val="002565D7"/>
    <w:rsid w:val="00256E73"/>
    <w:rsid w:val="002574C6"/>
    <w:rsid w:val="00261971"/>
    <w:rsid w:val="002625B5"/>
    <w:rsid w:val="00266E15"/>
    <w:rsid w:val="00267855"/>
    <w:rsid w:val="00272A26"/>
    <w:rsid w:val="00273378"/>
    <w:rsid w:val="00275AA9"/>
    <w:rsid w:val="00276254"/>
    <w:rsid w:val="0028013A"/>
    <w:rsid w:val="002825AD"/>
    <w:rsid w:val="00283D00"/>
    <w:rsid w:val="00285A8B"/>
    <w:rsid w:val="00285D45"/>
    <w:rsid w:val="00286B35"/>
    <w:rsid w:val="00286C17"/>
    <w:rsid w:val="00287A6D"/>
    <w:rsid w:val="00290108"/>
    <w:rsid w:val="002901AA"/>
    <w:rsid w:val="00291033"/>
    <w:rsid w:val="00292B7F"/>
    <w:rsid w:val="00293492"/>
    <w:rsid w:val="0029489F"/>
    <w:rsid w:val="00294D0D"/>
    <w:rsid w:val="002A5A44"/>
    <w:rsid w:val="002B4E40"/>
    <w:rsid w:val="002B5414"/>
    <w:rsid w:val="002B6360"/>
    <w:rsid w:val="002C287B"/>
    <w:rsid w:val="002C4E44"/>
    <w:rsid w:val="002C5BAB"/>
    <w:rsid w:val="002D264A"/>
    <w:rsid w:val="002D2733"/>
    <w:rsid w:val="002D38A1"/>
    <w:rsid w:val="002D72BB"/>
    <w:rsid w:val="002D73C3"/>
    <w:rsid w:val="002E01EF"/>
    <w:rsid w:val="002E16CC"/>
    <w:rsid w:val="002E37A5"/>
    <w:rsid w:val="002E3898"/>
    <w:rsid w:val="002E3C53"/>
    <w:rsid w:val="002E4430"/>
    <w:rsid w:val="002E60C1"/>
    <w:rsid w:val="002E799B"/>
    <w:rsid w:val="002F26E9"/>
    <w:rsid w:val="002F3344"/>
    <w:rsid w:val="002F6BA1"/>
    <w:rsid w:val="00303327"/>
    <w:rsid w:val="003055C2"/>
    <w:rsid w:val="00305E2E"/>
    <w:rsid w:val="003074F1"/>
    <w:rsid w:val="00310C16"/>
    <w:rsid w:val="003110E4"/>
    <w:rsid w:val="0031551C"/>
    <w:rsid w:val="00315ACB"/>
    <w:rsid w:val="003168A8"/>
    <w:rsid w:val="00316ADB"/>
    <w:rsid w:val="00317484"/>
    <w:rsid w:val="00317715"/>
    <w:rsid w:val="0032079B"/>
    <w:rsid w:val="00320890"/>
    <w:rsid w:val="0032136F"/>
    <w:rsid w:val="00324984"/>
    <w:rsid w:val="00325E0D"/>
    <w:rsid w:val="003315DB"/>
    <w:rsid w:val="003347F1"/>
    <w:rsid w:val="003425BD"/>
    <w:rsid w:val="00344002"/>
    <w:rsid w:val="00344078"/>
    <w:rsid w:val="00347BE0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2C09"/>
    <w:rsid w:val="00384E9D"/>
    <w:rsid w:val="003865BD"/>
    <w:rsid w:val="00386E54"/>
    <w:rsid w:val="00390326"/>
    <w:rsid w:val="0039572E"/>
    <w:rsid w:val="003A11D3"/>
    <w:rsid w:val="003A2D06"/>
    <w:rsid w:val="003A4498"/>
    <w:rsid w:val="003A4E6F"/>
    <w:rsid w:val="003A6216"/>
    <w:rsid w:val="003A6BE0"/>
    <w:rsid w:val="003B0490"/>
    <w:rsid w:val="003B0C3D"/>
    <w:rsid w:val="003B1F13"/>
    <w:rsid w:val="003C54EE"/>
    <w:rsid w:val="003C55AE"/>
    <w:rsid w:val="003C65FD"/>
    <w:rsid w:val="003C75CA"/>
    <w:rsid w:val="003D114E"/>
    <w:rsid w:val="003D1BAC"/>
    <w:rsid w:val="003E02FB"/>
    <w:rsid w:val="003E05E3"/>
    <w:rsid w:val="003E3EAF"/>
    <w:rsid w:val="003E5458"/>
    <w:rsid w:val="003F6B38"/>
    <w:rsid w:val="0040190E"/>
    <w:rsid w:val="00406A5D"/>
    <w:rsid w:val="00407208"/>
    <w:rsid w:val="00407FE0"/>
    <w:rsid w:val="00412E01"/>
    <w:rsid w:val="0041779D"/>
    <w:rsid w:val="00417E3A"/>
    <w:rsid w:val="00422E30"/>
    <w:rsid w:val="004258F8"/>
    <w:rsid w:val="00425A77"/>
    <w:rsid w:val="00430EF9"/>
    <w:rsid w:val="004330F2"/>
    <w:rsid w:val="00435D56"/>
    <w:rsid w:val="004362FB"/>
    <w:rsid w:val="0043763F"/>
    <w:rsid w:val="00440A62"/>
    <w:rsid w:val="00445080"/>
    <w:rsid w:val="0044546C"/>
    <w:rsid w:val="00450445"/>
    <w:rsid w:val="0045144E"/>
    <w:rsid w:val="004519AB"/>
    <w:rsid w:val="00451CC3"/>
    <w:rsid w:val="00456DCE"/>
    <w:rsid w:val="00457A55"/>
    <w:rsid w:val="00463023"/>
    <w:rsid w:val="00465CBE"/>
    <w:rsid w:val="00471768"/>
    <w:rsid w:val="00482D69"/>
    <w:rsid w:val="004857A8"/>
    <w:rsid w:val="00486FC2"/>
    <w:rsid w:val="00490A7C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08DB"/>
    <w:rsid w:val="004C123C"/>
    <w:rsid w:val="004C1346"/>
    <w:rsid w:val="004C1535"/>
    <w:rsid w:val="004C1E9B"/>
    <w:rsid w:val="004C2A5A"/>
    <w:rsid w:val="004C6D3F"/>
    <w:rsid w:val="004C6E93"/>
    <w:rsid w:val="004D213B"/>
    <w:rsid w:val="004D2DC8"/>
    <w:rsid w:val="004D3805"/>
    <w:rsid w:val="004D4843"/>
    <w:rsid w:val="004D4F34"/>
    <w:rsid w:val="004D5397"/>
    <w:rsid w:val="004D5B75"/>
    <w:rsid w:val="004D65B0"/>
    <w:rsid w:val="004D6FC7"/>
    <w:rsid w:val="004E1C5E"/>
    <w:rsid w:val="004E2712"/>
    <w:rsid w:val="004E2CF2"/>
    <w:rsid w:val="004E2FB1"/>
    <w:rsid w:val="004E341C"/>
    <w:rsid w:val="004E4709"/>
    <w:rsid w:val="004E6AC1"/>
    <w:rsid w:val="004F0B46"/>
    <w:rsid w:val="004F4662"/>
    <w:rsid w:val="004F5027"/>
    <w:rsid w:val="004F5BB2"/>
    <w:rsid w:val="004F64B9"/>
    <w:rsid w:val="004F66D1"/>
    <w:rsid w:val="005008D5"/>
    <w:rsid w:val="00501AD2"/>
    <w:rsid w:val="00504D1E"/>
    <w:rsid w:val="00506277"/>
    <w:rsid w:val="0051224B"/>
    <w:rsid w:val="0051379D"/>
    <w:rsid w:val="00516BDC"/>
    <w:rsid w:val="005177A0"/>
    <w:rsid w:val="00523035"/>
    <w:rsid w:val="005234CE"/>
    <w:rsid w:val="005247C1"/>
    <w:rsid w:val="00527F3D"/>
    <w:rsid w:val="00530A3F"/>
    <w:rsid w:val="005341FE"/>
    <w:rsid w:val="00537C0D"/>
    <w:rsid w:val="00541098"/>
    <w:rsid w:val="005423FF"/>
    <w:rsid w:val="005438BD"/>
    <w:rsid w:val="0054424C"/>
    <w:rsid w:val="00544953"/>
    <w:rsid w:val="005471D8"/>
    <w:rsid w:val="005509D4"/>
    <w:rsid w:val="005542C0"/>
    <w:rsid w:val="00555186"/>
    <w:rsid w:val="005622C1"/>
    <w:rsid w:val="00562B27"/>
    <w:rsid w:val="005637C4"/>
    <w:rsid w:val="00563FEE"/>
    <w:rsid w:val="005644A7"/>
    <w:rsid w:val="00564505"/>
    <w:rsid w:val="005657B2"/>
    <w:rsid w:val="0057124A"/>
    <w:rsid w:val="00573388"/>
    <w:rsid w:val="00574165"/>
    <w:rsid w:val="0058088D"/>
    <w:rsid w:val="00580BAD"/>
    <w:rsid w:val="0058178B"/>
    <w:rsid w:val="005819BA"/>
    <w:rsid w:val="00581DBF"/>
    <w:rsid w:val="00583F20"/>
    <w:rsid w:val="00587ED4"/>
    <w:rsid w:val="00592013"/>
    <w:rsid w:val="00593257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ACF"/>
    <w:rsid w:val="005C1EF6"/>
    <w:rsid w:val="005C3256"/>
    <w:rsid w:val="005C353F"/>
    <w:rsid w:val="005C356F"/>
    <w:rsid w:val="005C3A90"/>
    <w:rsid w:val="005D09E4"/>
    <w:rsid w:val="005D0E68"/>
    <w:rsid w:val="005D0FE7"/>
    <w:rsid w:val="005D2E85"/>
    <w:rsid w:val="005D48E7"/>
    <w:rsid w:val="005D5838"/>
    <w:rsid w:val="005D6D75"/>
    <w:rsid w:val="005D7ABC"/>
    <w:rsid w:val="005E33AD"/>
    <w:rsid w:val="005E3F7E"/>
    <w:rsid w:val="005E51B5"/>
    <w:rsid w:val="005E6535"/>
    <w:rsid w:val="005F1F38"/>
    <w:rsid w:val="005F36EB"/>
    <w:rsid w:val="005F6894"/>
    <w:rsid w:val="005F706A"/>
    <w:rsid w:val="00602D6E"/>
    <w:rsid w:val="00605050"/>
    <w:rsid w:val="00610E7C"/>
    <w:rsid w:val="0061253A"/>
    <w:rsid w:val="00612D11"/>
    <w:rsid w:val="006137BA"/>
    <w:rsid w:val="00613BDE"/>
    <w:rsid w:val="00614A17"/>
    <w:rsid w:val="006154CC"/>
    <w:rsid w:val="0061675A"/>
    <w:rsid w:val="0062056D"/>
    <w:rsid w:val="006217C2"/>
    <w:rsid w:val="00621C38"/>
    <w:rsid w:val="00623E9C"/>
    <w:rsid w:val="00624594"/>
    <w:rsid w:val="00625341"/>
    <w:rsid w:val="00626578"/>
    <w:rsid w:val="006321A1"/>
    <w:rsid w:val="00632506"/>
    <w:rsid w:val="00632A32"/>
    <w:rsid w:val="00632F4D"/>
    <w:rsid w:val="00635F3D"/>
    <w:rsid w:val="00637728"/>
    <w:rsid w:val="006401E4"/>
    <w:rsid w:val="006404B0"/>
    <w:rsid w:val="006408C7"/>
    <w:rsid w:val="00641E14"/>
    <w:rsid w:val="00644BAB"/>
    <w:rsid w:val="0064611D"/>
    <w:rsid w:val="0065032E"/>
    <w:rsid w:val="00650FA0"/>
    <w:rsid w:val="006516D6"/>
    <w:rsid w:val="00652AFC"/>
    <w:rsid w:val="006541DC"/>
    <w:rsid w:val="0065475D"/>
    <w:rsid w:val="0065758B"/>
    <w:rsid w:val="006606B1"/>
    <w:rsid w:val="006655AD"/>
    <w:rsid w:val="00665E66"/>
    <w:rsid w:val="00670BFC"/>
    <w:rsid w:val="006713B0"/>
    <w:rsid w:val="00671529"/>
    <w:rsid w:val="00671C3E"/>
    <w:rsid w:val="006758D8"/>
    <w:rsid w:val="00676016"/>
    <w:rsid w:val="0068227D"/>
    <w:rsid w:val="00683C60"/>
    <w:rsid w:val="00687811"/>
    <w:rsid w:val="00691506"/>
    <w:rsid w:val="0069325C"/>
    <w:rsid w:val="006935AC"/>
    <w:rsid w:val="006970C7"/>
    <w:rsid w:val="006A3561"/>
    <w:rsid w:val="006B3EB7"/>
    <w:rsid w:val="006B51E1"/>
    <w:rsid w:val="006B7DC8"/>
    <w:rsid w:val="006C1406"/>
    <w:rsid w:val="006C4337"/>
    <w:rsid w:val="006C51E9"/>
    <w:rsid w:val="006C59C7"/>
    <w:rsid w:val="006C6388"/>
    <w:rsid w:val="006D01FB"/>
    <w:rsid w:val="006D0E83"/>
    <w:rsid w:val="006D3736"/>
    <w:rsid w:val="006D72D3"/>
    <w:rsid w:val="006E29BE"/>
    <w:rsid w:val="006F3C35"/>
    <w:rsid w:val="00700A82"/>
    <w:rsid w:val="0070145B"/>
    <w:rsid w:val="007044A7"/>
    <w:rsid w:val="007046B3"/>
    <w:rsid w:val="0070526E"/>
    <w:rsid w:val="00705D53"/>
    <w:rsid w:val="00706B44"/>
    <w:rsid w:val="007076EB"/>
    <w:rsid w:val="00707ECD"/>
    <w:rsid w:val="007144AC"/>
    <w:rsid w:val="00715311"/>
    <w:rsid w:val="007160C9"/>
    <w:rsid w:val="007169BC"/>
    <w:rsid w:val="00724657"/>
    <w:rsid w:val="007247AC"/>
    <w:rsid w:val="007255A9"/>
    <w:rsid w:val="0073380E"/>
    <w:rsid w:val="0073503E"/>
    <w:rsid w:val="00741FAB"/>
    <w:rsid w:val="007447BF"/>
    <w:rsid w:val="00745520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5F5"/>
    <w:rsid w:val="00786BC8"/>
    <w:rsid w:val="00786F6F"/>
    <w:rsid w:val="00793ACB"/>
    <w:rsid w:val="007950E5"/>
    <w:rsid w:val="00797438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E33DC"/>
    <w:rsid w:val="007E3CC2"/>
    <w:rsid w:val="007F0574"/>
    <w:rsid w:val="007F4219"/>
    <w:rsid w:val="007F61F5"/>
    <w:rsid w:val="007F7211"/>
    <w:rsid w:val="008036D6"/>
    <w:rsid w:val="00803956"/>
    <w:rsid w:val="00811407"/>
    <w:rsid w:val="00813DE6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5A7B"/>
    <w:rsid w:val="00856043"/>
    <w:rsid w:val="00857D05"/>
    <w:rsid w:val="008630B5"/>
    <w:rsid w:val="00867B8E"/>
    <w:rsid w:val="008712F4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589"/>
    <w:rsid w:val="00884C0F"/>
    <w:rsid w:val="008859C3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6081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DE6"/>
    <w:rsid w:val="009077C4"/>
    <w:rsid w:val="00907C18"/>
    <w:rsid w:val="009110D4"/>
    <w:rsid w:val="0091707D"/>
    <w:rsid w:val="00925C39"/>
    <w:rsid w:val="00931261"/>
    <w:rsid w:val="0093279E"/>
    <w:rsid w:val="00944CB5"/>
    <w:rsid w:val="00946AFF"/>
    <w:rsid w:val="00952FF2"/>
    <w:rsid w:val="00954C9C"/>
    <w:rsid w:val="0095579F"/>
    <w:rsid w:val="00956315"/>
    <w:rsid w:val="009574C7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A5191"/>
    <w:rsid w:val="009B1293"/>
    <w:rsid w:val="009B3856"/>
    <w:rsid w:val="009B4964"/>
    <w:rsid w:val="009B7127"/>
    <w:rsid w:val="009C2D7B"/>
    <w:rsid w:val="009D24C9"/>
    <w:rsid w:val="009E39A9"/>
    <w:rsid w:val="009E3B26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46DBB"/>
    <w:rsid w:val="00A504D1"/>
    <w:rsid w:val="00A52AC9"/>
    <w:rsid w:val="00A54894"/>
    <w:rsid w:val="00A557E3"/>
    <w:rsid w:val="00A56961"/>
    <w:rsid w:val="00A57232"/>
    <w:rsid w:val="00A57F91"/>
    <w:rsid w:val="00A60184"/>
    <w:rsid w:val="00A64787"/>
    <w:rsid w:val="00A67205"/>
    <w:rsid w:val="00A67655"/>
    <w:rsid w:val="00A74AC6"/>
    <w:rsid w:val="00A76FCD"/>
    <w:rsid w:val="00A77C51"/>
    <w:rsid w:val="00A82B72"/>
    <w:rsid w:val="00A837C9"/>
    <w:rsid w:val="00A84E6F"/>
    <w:rsid w:val="00A91815"/>
    <w:rsid w:val="00A933E2"/>
    <w:rsid w:val="00A93BDD"/>
    <w:rsid w:val="00A96A12"/>
    <w:rsid w:val="00A96C92"/>
    <w:rsid w:val="00A97BFE"/>
    <w:rsid w:val="00AA6C81"/>
    <w:rsid w:val="00AA6DB2"/>
    <w:rsid w:val="00AA75EB"/>
    <w:rsid w:val="00AA7633"/>
    <w:rsid w:val="00AB3DF7"/>
    <w:rsid w:val="00AB431A"/>
    <w:rsid w:val="00AB49DC"/>
    <w:rsid w:val="00AB4B20"/>
    <w:rsid w:val="00AC08C3"/>
    <w:rsid w:val="00AC1604"/>
    <w:rsid w:val="00AC24C9"/>
    <w:rsid w:val="00AC4CF6"/>
    <w:rsid w:val="00AC7EB3"/>
    <w:rsid w:val="00AD0911"/>
    <w:rsid w:val="00AD1A37"/>
    <w:rsid w:val="00AD2310"/>
    <w:rsid w:val="00AD2668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6FE2"/>
    <w:rsid w:val="00AF7209"/>
    <w:rsid w:val="00B032FD"/>
    <w:rsid w:val="00B0482B"/>
    <w:rsid w:val="00B05AFF"/>
    <w:rsid w:val="00B05DA9"/>
    <w:rsid w:val="00B05ED4"/>
    <w:rsid w:val="00B061D9"/>
    <w:rsid w:val="00B0704A"/>
    <w:rsid w:val="00B079D4"/>
    <w:rsid w:val="00B07CE5"/>
    <w:rsid w:val="00B1132D"/>
    <w:rsid w:val="00B1211E"/>
    <w:rsid w:val="00B1259C"/>
    <w:rsid w:val="00B13DEA"/>
    <w:rsid w:val="00B14150"/>
    <w:rsid w:val="00B14FEB"/>
    <w:rsid w:val="00B15024"/>
    <w:rsid w:val="00B15607"/>
    <w:rsid w:val="00B161D8"/>
    <w:rsid w:val="00B16278"/>
    <w:rsid w:val="00B17060"/>
    <w:rsid w:val="00B20C82"/>
    <w:rsid w:val="00B21829"/>
    <w:rsid w:val="00B25DBF"/>
    <w:rsid w:val="00B26770"/>
    <w:rsid w:val="00B267C4"/>
    <w:rsid w:val="00B26B10"/>
    <w:rsid w:val="00B27F65"/>
    <w:rsid w:val="00B31E1B"/>
    <w:rsid w:val="00B31E4B"/>
    <w:rsid w:val="00B33867"/>
    <w:rsid w:val="00B34CDE"/>
    <w:rsid w:val="00B40853"/>
    <w:rsid w:val="00B43D36"/>
    <w:rsid w:val="00B459C9"/>
    <w:rsid w:val="00B47D57"/>
    <w:rsid w:val="00B52BAE"/>
    <w:rsid w:val="00B54073"/>
    <w:rsid w:val="00B62F61"/>
    <w:rsid w:val="00B63472"/>
    <w:rsid w:val="00B63B5D"/>
    <w:rsid w:val="00B6523F"/>
    <w:rsid w:val="00B67A29"/>
    <w:rsid w:val="00B7176E"/>
    <w:rsid w:val="00B73F1B"/>
    <w:rsid w:val="00B7558A"/>
    <w:rsid w:val="00B80F07"/>
    <w:rsid w:val="00B82013"/>
    <w:rsid w:val="00B850EA"/>
    <w:rsid w:val="00B90884"/>
    <w:rsid w:val="00B93D8C"/>
    <w:rsid w:val="00B95148"/>
    <w:rsid w:val="00B953C6"/>
    <w:rsid w:val="00B953FC"/>
    <w:rsid w:val="00BA3309"/>
    <w:rsid w:val="00BA76BD"/>
    <w:rsid w:val="00BB118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475"/>
    <w:rsid w:val="00BF0568"/>
    <w:rsid w:val="00BF43CF"/>
    <w:rsid w:val="00C00358"/>
    <w:rsid w:val="00C069CF"/>
    <w:rsid w:val="00C06CD3"/>
    <w:rsid w:val="00C1138A"/>
    <w:rsid w:val="00C11E16"/>
    <w:rsid w:val="00C1239F"/>
    <w:rsid w:val="00C13077"/>
    <w:rsid w:val="00C157E2"/>
    <w:rsid w:val="00C20D2A"/>
    <w:rsid w:val="00C231E4"/>
    <w:rsid w:val="00C33CA7"/>
    <w:rsid w:val="00C35359"/>
    <w:rsid w:val="00C37454"/>
    <w:rsid w:val="00C41CBF"/>
    <w:rsid w:val="00C42015"/>
    <w:rsid w:val="00C444AD"/>
    <w:rsid w:val="00C446AE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2D0"/>
    <w:rsid w:val="00C86AE4"/>
    <w:rsid w:val="00C8770E"/>
    <w:rsid w:val="00C91532"/>
    <w:rsid w:val="00C94546"/>
    <w:rsid w:val="00CA07C4"/>
    <w:rsid w:val="00CA4C88"/>
    <w:rsid w:val="00CA4E6C"/>
    <w:rsid w:val="00CA5633"/>
    <w:rsid w:val="00CA770C"/>
    <w:rsid w:val="00CA7BBC"/>
    <w:rsid w:val="00CB0D57"/>
    <w:rsid w:val="00CB30EC"/>
    <w:rsid w:val="00CB3108"/>
    <w:rsid w:val="00CB3E00"/>
    <w:rsid w:val="00CB4A9E"/>
    <w:rsid w:val="00CC127D"/>
    <w:rsid w:val="00CC1868"/>
    <w:rsid w:val="00CC1D46"/>
    <w:rsid w:val="00CC2F61"/>
    <w:rsid w:val="00CC55BB"/>
    <w:rsid w:val="00CC6F1F"/>
    <w:rsid w:val="00CC7865"/>
    <w:rsid w:val="00CD3269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4CF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593D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66CF"/>
    <w:rsid w:val="00D411A2"/>
    <w:rsid w:val="00D41BD3"/>
    <w:rsid w:val="00D430C5"/>
    <w:rsid w:val="00D46675"/>
    <w:rsid w:val="00D4762E"/>
    <w:rsid w:val="00D51779"/>
    <w:rsid w:val="00D52549"/>
    <w:rsid w:val="00D53054"/>
    <w:rsid w:val="00D54261"/>
    <w:rsid w:val="00D547C9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2F72"/>
    <w:rsid w:val="00D9359D"/>
    <w:rsid w:val="00D9622B"/>
    <w:rsid w:val="00DA64B5"/>
    <w:rsid w:val="00DA65C6"/>
    <w:rsid w:val="00DB0BA9"/>
    <w:rsid w:val="00DB10A4"/>
    <w:rsid w:val="00DB3C75"/>
    <w:rsid w:val="00DB54F6"/>
    <w:rsid w:val="00DB73E6"/>
    <w:rsid w:val="00DC31AA"/>
    <w:rsid w:val="00DD1714"/>
    <w:rsid w:val="00DD4C6A"/>
    <w:rsid w:val="00DD7C60"/>
    <w:rsid w:val="00DE6075"/>
    <w:rsid w:val="00DF0611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E87"/>
    <w:rsid w:val="00E2140A"/>
    <w:rsid w:val="00E218A0"/>
    <w:rsid w:val="00E224B0"/>
    <w:rsid w:val="00E227FA"/>
    <w:rsid w:val="00E26383"/>
    <w:rsid w:val="00E26E1C"/>
    <w:rsid w:val="00E27018"/>
    <w:rsid w:val="00E27F44"/>
    <w:rsid w:val="00E33FFD"/>
    <w:rsid w:val="00E35B30"/>
    <w:rsid w:val="00E407F5"/>
    <w:rsid w:val="00E40F84"/>
    <w:rsid w:val="00E437A0"/>
    <w:rsid w:val="00E451AA"/>
    <w:rsid w:val="00E45C1D"/>
    <w:rsid w:val="00E462BF"/>
    <w:rsid w:val="00E4642D"/>
    <w:rsid w:val="00E46CC7"/>
    <w:rsid w:val="00E508C3"/>
    <w:rsid w:val="00E531D9"/>
    <w:rsid w:val="00E53AAA"/>
    <w:rsid w:val="00E54754"/>
    <w:rsid w:val="00E55B94"/>
    <w:rsid w:val="00E574DA"/>
    <w:rsid w:val="00E608A3"/>
    <w:rsid w:val="00E62EB8"/>
    <w:rsid w:val="00E63F89"/>
    <w:rsid w:val="00E66C96"/>
    <w:rsid w:val="00E7072E"/>
    <w:rsid w:val="00E72C72"/>
    <w:rsid w:val="00E73BF5"/>
    <w:rsid w:val="00E74A42"/>
    <w:rsid w:val="00E7798E"/>
    <w:rsid w:val="00E90137"/>
    <w:rsid w:val="00E91551"/>
    <w:rsid w:val="00E9665E"/>
    <w:rsid w:val="00EA3144"/>
    <w:rsid w:val="00EA343D"/>
    <w:rsid w:val="00EA4CE1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1C53"/>
    <w:rsid w:val="00EF2B23"/>
    <w:rsid w:val="00EF3BED"/>
    <w:rsid w:val="00EF41BA"/>
    <w:rsid w:val="00EF6CD2"/>
    <w:rsid w:val="00EF714C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A3E"/>
    <w:rsid w:val="00F26FD3"/>
    <w:rsid w:val="00F276F8"/>
    <w:rsid w:val="00F32865"/>
    <w:rsid w:val="00F32C2B"/>
    <w:rsid w:val="00F34379"/>
    <w:rsid w:val="00F3489C"/>
    <w:rsid w:val="00F370F3"/>
    <w:rsid w:val="00F43BE2"/>
    <w:rsid w:val="00F44637"/>
    <w:rsid w:val="00F4716C"/>
    <w:rsid w:val="00F51652"/>
    <w:rsid w:val="00F536EE"/>
    <w:rsid w:val="00F55E85"/>
    <w:rsid w:val="00F56B26"/>
    <w:rsid w:val="00F56F62"/>
    <w:rsid w:val="00F574A4"/>
    <w:rsid w:val="00F62502"/>
    <w:rsid w:val="00F625CA"/>
    <w:rsid w:val="00F63364"/>
    <w:rsid w:val="00F635CA"/>
    <w:rsid w:val="00F673F8"/>
    <w:rsid w:val="00F70FFA"/>
    <w:rsid w:val="00F75137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3C90"/>
    <w:rsid w:val="00FA63A6"/>
    <w:rsid w:val="00FB2BD8"/>
    <w:rsid w:val="00FB4164"/>
    <w:rsid w:val="00FB7357"/>
    <w:rsid w:val="00FC0538"/>
    <w:rsid w:val="00FC1160"/>
    <w:rsid w:val="00FC1832"/>
    <w:rsid w:val="00FC4AEF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C0ED8FB"/>
  <w15:docId w15:val="{61AA9472-0DDD-42BF-829F-F6DE55DF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2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tuurenbos.be/wolf-scha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bsidies.anb@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natuurenbos.be/beleid-wetgeving/overlast-schade/door-jachtwild-en-beschermde-soorten/welke-diersoort/wolve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v.vlaanderen.be/nl/subsidies/vlif-steun/niet-productieve-investeringssteun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814AC5D368F4C91BB6F75764C4C61" ma:contentTypeVersion="13" ma:contentTypeDescription="Een nieuw document maken." ma:contentTypeScope="" ma:versionID="00470d05e34f6ef36d99ccada888a689">
  <xsd:schema xmlns:xsd="http://www.w3.org/2001/XMLSchema" xmlns:xs="http://www.w3.org/2001/XMLSchema" xmlns:p="http://schemas.microsoft.com/office/2006/metadata/properties" xmlns:ns3="1b9f683b-ea95-4243-8a36-7305a837fe48" xmlns:ns4="daa578b4-09c8-4408-9a8e-74c2aabe339f" targetNamespace="http://schemas.microsoft.com/office/2006/metadata/properties" ma:root="true" ma:fieldsID="54300b5a21d6d539a3a8b2e323dcb4f6" ns3:_="" ns4:_="">
    <xsd:import namespace="1b9f683b-ea95-4243-8a36-7305a837fe48"/>
    <xsd:import namespace="daa578b4-09c8-4408-9a8e-74c2aabe33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683b-ea95-4243-8a36-7305a837f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578b4-09c8-4408-9a8e-74c2aabe3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A8E1F4-0707-4B7F-8D44-7959966ECB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b9f683b-ea95-4243-8a36-7305a837fe48"/>
    <ds:schemaRef ds:uri="daa578b4-09c8-4408-9a8e-74c2aabe33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9E5B6A-1814-4B01-BFB3-643EC831E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f683b-ea95-4243-8a36-7305a837fe48"/>
    <ds:schemaRef ds:uri="daa578b4-09c8-4408-9a8e-74c2aabe3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E935F1-024B-4E36-8F14-FFAFA8F1A8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885A7-D43E-425D-AB28-5E60EC4F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</TotalTime>
  <Pages>1</Pages>
  <Words>2015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Jacobs Ann (LNE)</cp:lastModifiedBy>
  <cp:revision>3</cp:revision>
  <cp:lastPrinted>2014-09-16T06:26:00Z</cp:lastPrinted>
  <dcterms:created xsi:type="dcterms:W3CDTF">2022-05-27T08:00:00Z</dcterms:created>
  <dcterms:modified xsi:type="dcterms:W3CDTF">2022-05-27T08:01:00Z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0x010100211814AC5D368F4C91BB6F75764C4C61</vt:lpwstr>
  </property>
  <property fmtid="{D5CDD505-2E9C-101B-9397-08002B2CF9AE}" pid="3" name="Order">
    <vt:r8>782000</vt:r8>
  </property>
</Properties>
</file>